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9F" w:rsidRDefault="005A2E9F" w:rsidP="00737A70">
      <w:pPr>
        <w:jc w:val="right"/>
        <w:outlineLvl w:val="0"/>
        <w:rPr>
          <w:i/>
          <w:sz w:val="20"/>
        </w:rPr>
      </w:pPr>
      <w:r>
        <w:rPr>
          <w:i/>
          <w:sz w:val="20"/>
        </w:rPr>
        <w:t>Zał. nr 4 do SIWZ</w:t>
      </w:r>
    </w:p>
    <w:p w:rsidR="005A2E9F" w:rsidRDefault="005A2E9F" w:rsidP="00737A70">
      <w:pPr>
        <w:rPr>
          <w:i/>
          <w:sz w:val="20"/>
        </w:rPr>
      </w:pPr>
      <w:r>
        <w:rPr>
          <w:i/>
          <w:sz w:val="20"/>
        </w:rPr>
        <w:t>Wzór</w:t>
      </w:r>
    </w:p>
    <w:p w:rsidR="005A2E9F" w:rsidRDefault="005A2E9F" w:rsidP="00737A70"/>
    <w:p w:rsidR="005A2E9F" w:rsidRDefault="005A2E9F" w:rsidP="00737A70"/>
    <w:p w:rsidR="005A2E9F" w:rsidRDefault="005A2E9F" w:rsidP="00737A70"/>
    <w:p w:rsidR="005A2E9F" w:rsidRDefault="005A2E9F" w:rsidP="00737A70"/>
    <w:p w:rsidR="005A2E9F" w:rsidRDefault="005A2E9F" w:rsidP="00737A70"/>
    <w:p w:rsidR="005A2E9F" w:rsidRDefault="005A2E9F" w:rsidP="00737A70"/>
    <w:p w:rsidR="005A2E9F" w:rsidRDefault="005A2E9F" w:rsidP="00737A70"/>
    <w:p w:rsidR="005A2E9F" w:rsidRDefault="005A2E9F" w:rsidP="00737A70"/>
    <w:p w:rsidR="005A2E9F" w:rsidRDefault="005A2E9F" w:rsidP="00737A70"/>
    <w:p w:rsidR="005A2E9F" w:rsidRDefault="005A2E9F" w:rsidP="00737A70"/>
    <w:p w:rsidR="005A2E9F" w:rsidRDefault="005A2E9F" w:rsidP="006B7DC2">
      <w:pPr>
        <w:rPr>
          <w:rFonts w:cs="Arial"/>
        </w:rPr>
      </w:pPr>
    </w:p>
    <w:p w:rsidR="005A2E9F" w:rsidRDefault="005A2E9F" w:rsidP="006B7DC2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Oświadczenie o braku podstaw do wykluczenia</w:t>
      </w:r>
    </w:p>
    <w:p w:rsidR="005A2E9F" w:rsidRDefault="005A2E9F" w:rsidP="006B7DC2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w trybie art. 24 ust. 1 ustawy z dnia 29 stycznia 2004 r.</w:t>
      </w:r>
    </w:p>
    <w:p w:rsidR="005A2E9F" w:rsidRPr="00FB05F6" w:rsidRDefault="005A2E9F" w:rsidP="006B7DC2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Prawo zamówień publicznych</w:t>
      </w:r>
      <w:r>
        <w:rPr>
          <w:rFonts w:cs="Arial"/>
          <w:b/>
        </w:rPr>
        <w:br/>
      </w:r>
      <w:r w:rsidRPr="00FB05F6">
        <w:rPr>
          <w:rFonts w:cs="Arial"/>
          <w:b/>
        </w:rPr>
        <w:t>(</w:t>
      </w:r>
      <w:r>
        <w:rPr>
          <w:b/>
        </w:rPr>
        <w:t>t.j. Dz.U. z 2013,poz. 907 z późń. zm)</w:t>
      </w:r>
    </w:p>
    <w:p w:rsidR="005A2E9F" w:rsidRDefault="005A2E9F" w:rsidP="006B7DC2">
      <w:pPr>
        <w:rPr>
          <w:rFonts w:cs="Arial"/>
        </w:rPr>
      </w:pPr>
    </w:p>
    <w:p w:rsidR="005A2E9F" w:rsidRDefault="005A2E9F" w:rsidP="006B7DC2">
      <w:pPr>
        <w:rPr>
          <w:rFonts w:cs="Arial"/>
        </w:rPr>
      </w:pPr>
    </w:p>
    <w:p w:rsidR="005A2E9F" w:rsidRDefault="005A2E9F" w:rsidP="006B7DC2">
      <w:pPr>
        <w:rPr>
          <w:rFonts w:cs="Arial"/>
        </w:rPr>
      </w:pPr>
      <w:r>
        <w:rPr>
          <w:rFonts w:cs="Arial"/>
        </w:rPr>
        <w:t>Nazwa wykonawcy:   ..................................................................................................</w:t>
      </w:r>
    </w:p>
    <w:p w:rsidR="005A2E9F" w:rsidRDefault="005A2E9F" w:rsidP="006B7DC2">
      <w:pPr>
        <w:rPr>
          <w:rFonts w:cs="Arial"/>
        </w:rPr>
      </w:pPr>
      <w:r>
        <w:rPr>
          <w:rFonts w:cs="Arial"/>
        </w:rPr>
        <w:t xml:space="preserve">                             ..................................................................................................</w:t>
      </w:r>
    </w:p>
    <w:p w:rsidR="005A2E9F" w:rsidRDefault="005A2E9F" w:rsidP="006B7DC2">
      <w:pPr>
        <w:rPr>
          <w:rFonts w:cs="Arial"/>
        </w:rPr>
      </w:pPr>
      <w:r>
        <w:rPr>
          <w:rFonts w:cs="Arial"/>
        </w:rPr>
        <w:t xml:space="preserve">                             ..................................................................................................</w:t>
      </w:r>
    </w:p>
    <w:p w:rsidR="005A2E9F" w:rsidRDefault="005A2E9F" w:rsidP="006B7DC2">
      <w:pPr>
        <w:rPr>
          <w:rFonts w:cs="Arial"/>
        </w:rPr>
      </w:pPr>
      <w:r>
        <w:rPr>
          <w:rFonts w:cs="Arial"/>
        </w:rPr>
        <w:t>Adres:  ..................................................................................................................</w:t>
      </w:r>
    </w:p>
    <w:p w:rsidR="005A2E9F" w:rsidRDefault="005A2E9F" w:rsidP="006B7DC2">
      <w:pPr>
        <w:rPr>
          <w:rFonts w:cs="Arial"/>
        </w:rPr>
      </w:pPr>
      <w:r>
        <w:rPr>
          <w:rFonts w:cs="Arial"/>
        </w:rPr>
        <w:t xml:space="preserve">            ...................................................................................................................</w:t>
      </w:r>
    </w:p>
    <w:p w:rsidR="005A2E9F" w:rsidRDefault="005A2E9F" w:rsidP="006B7DC2">
      <w:pPr>
        <w:rPr>
          <w:rFonts w:cs="Arial"/>
        </w:rPr>
      </w:pPr>
    </w:p>
    <w:p w:rsidR="005A2E9F" w:rsidRDefault="005A2E9F" w:rsidP="006B7DC2">
      <w:pPr>
        <w:jc w:val="center"/>
        <w:rPr>
          <w:rFonts w:cs="Arial"/>
          <w:b/>
        </w:rPr>
      </w:pPr>
    </w:p>
    <w:p w:rsidR="005A2E9F" w:rsidRDefault="005A2E9F" w:rsidP="006B7DC2">
      <w:pPr>
        <w:rPr>
          <w:rFonts w:cs="Arial"/>
        </w:rPr>
      </w:pPr>
      <w:r>
        <w:rPr>
          <w:rFonts w:cs="Arial"/>
        </w:rPr>
        <w:t xml:space="preserve">          Uprzedzony o odpowiedzialności karnej za fałszywe zeznania, oświadczam, że w stosunku do mnie jako Wykonawcy nie ma podstaw do wykluczenia z powodu niespełnienia warunków, o których mowa w  art. 24 ust. 1 ustawy z dnia 29 stycznia 2004 r. Prawo zamówień publicznych (</w:t>
      </w:r>
      <w:r>
        <w:t>t.j. Dz.U. z 2013, poz. 907 z późń. zm</w:t>
      </w:r>
      <w:r>
        <w:rPr>
          <w:rFonts w:cs="Arial"/>
        </w:rPr>
        <w:t>).</w:t>
      </w:r>
    </w:p>
    <w:p w:rsidR="005A2E9F" w:rsidRDefault="005A2E9F" w:rsidP="00737A70">
      <w:pPr>
        <w:jc w:val="center"/>
      </w:pPr>
    </w:p>
    <w:p w:rsidR="005A2E9F" w:rsidRDefault="005A2E9F" w:rsidP="00737A70">
      <w:pPr>
        <w:jc w:val="center"/>
      </w:pPr>
    </w:p>
    <w:p w:rsidR="005A2E9F" w:rsidRDefault="005A2E9F" w:rsidP="00737A70">
      <w:pPr>
        <w:jc w:val="center"/>
      </w:pPr>
    </w:p>
    <w:p w:rsidR="005A2E9F" w:rsidRDefault="005A2E9F" w:rsidP="00737A70">
      <w:pPr>
        <w:jc w:val="center"/>
      </w:pPr>
    </w:p>
    <w:p w:rsidR="005A2E9F" w:rsidRDefault="005A2E9F" w:rsidP="00737A70">
      <w:pPr>
        <w:jc w:val="center"/>
      </w:pPr>
      <w:r>
        <w:t xml:space="preserve">                                                          ...............................dnia ...................................</w:t>
      </w:r>
    </w:p>
    <w:p w:rsidR="005A2E9F" w:rsidRDefault="005A2E9F" w:rsidP="00737A70"/>
    <w:p w:rsidR="005A2E9F" w:rsidRDefault="005A2E9F" w:rsidP="00737A70"/>
    <w:p w:rsidR="005A2E9F" w:rsidRDefault="005A2E9F" w:rsidP="00737A70"/>
    <w:p w:rsidR="005A2E9F" w:rsidRDefault="005A2E9F" w:rsidP="00737A70"/>
    <w:p w:rsidR="005A2E9F" w:rsidRDefault="005A2E9F" w:rsidP="00737A70">
      <w:r>
        <w:t xml:space="preserve">   </w:t>
      </w:r>
      <w:r>
        <w:tab/>
      </w:r>
      <w:r>
        <w:tab/>
        <w:t xml:space="preserve">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5A2E9F" w:rsidRDefault="005A2E9F" w:rsidP="00737A70">
      <w:pPr>
        <w:ind w:left="4248"/>
        <w:rPr>
          <w:sz w:val="20"/>
        </w:rPr>
      </w:pPr>
      <w:r>
        <w:tab/>
      </w:r>
      <w:r>
        <w:tab/>
      </w:r>
      <w:r>
        <w:tab/>
        <w:t xml:space="preserve">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</w:rPr>
        <w:t>pieczęć i podpisy osób uprawnionych do składania</w:t>
      </w:r>
    </w:p>
    <w:p w:rsidR="005A2E9F" w:rsidRDefault="005A2E9F" w:rsidP="00737A70">
      <w:pPr>
        <w:ind w:left="1416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oświadczeń woli w imieniu wykonawcy)</w:t>
      </w:r>
    </w:p>
    <w:p w:rsidR="005A2E9F" w:rsidRDefault="005A2E9F" w:rsidP="00737A70"/>
    <w:p w:rsidR="005A2E9F" w:rsidRDefault="005A2E9F" w:rsidP="00737A70">
      <w:pPr>
        <w:jc w:val="center"/>
        <w:rPr>
          <w:sz w:val="18"/>
        </w:rPr>
      </w:pPr>
      <w:r>
        <w:rPr>
          <w:sz w:val="18"/>
        </w:rPr>
        <w:t xml:space="preserve">     </w:t>
      </w:r>
    </w:p>
    <w:p w:rsidR="005A2E9F" w:rsidRPr="00737A70" w:rsidRDefault="005A2E9F" w:rsidP="00737A70">
      <w:r w:rsidRPr="00737A70">
        <w:t xml:space="preserve"> </w:t>
      </w:r>
    </w:p>
    <w:sectPr w:rsidR="005A2E9F" w:rsidRPr="00737A70" w:rsidSect="00A949B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6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7BB"/>
    <w:rsid w:val="00014A3A"/>
    <w:rsid w:val="000842B0"/>
    <w:rsid w:val="000C245C"/>
    <w:rsid w:val="002617E7"/>
    <w:rsid w:val="002E7224"/>
    <w:rsid w:val="00392F2F"/>
    <w:rsid w:val="003A1ABE"/>
    <w:rsid w:val="005A2E9F"/>
    <w:rsid w:val="006B7DC2"/>
    <w:rsid w:val="00737A70"/>
    <w:rsid w:val="007967BB"/>
    <w:rsid w:val="00A949B0"/>
    <w:rsid w:val="00B43019"/>
    <w:rsid w:val="00BD1A31"/>
    <w:rsid w:val="00FB05F6"/>
    <w:rsid w:val="00FE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B0"/>
    <w:pPr>
      <w:widowControl w:val="0"/>
      <w:suppressAutoHyphens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A949B0"/>
  </w:style>
  <w:style w:type="character" w:customStyle="1" w:styleId="WW-Absatz-Standardschriftart">
    <w:name w:val="WW-Absatz-Standardschriftart"/>
    <w:uiPriority w:val="99"/>
    <w:rsid w:val="00A949B0"/>
  </w:style>
  <w:style w:type="character" w:customStyle="1" w:styleId="WW-Absatz-Standardschriftart1">
    <w:name w:val="WW-Absatz-Standardschriftart1"/>
    <w:uiPriority w:val="99"/>
    <w:rsid w:val="00A949B0"/>
  </w:style>
  <w:style w:type="paragraph" w:styleId="BodyText">
    <w:name w:val="Body Text"/>
    <w:basedOn w:val="Normal"/>
    <w:link w:val="BodyTextChar"/>
    <w:uiPriority w:val="99"/>
    <w:rsid w:val="00A949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36B2"/>
    <w:rPr>
      <w:rFonts w:ascii="Arial" w:hAnsi="Arial"/>
      <w:sz w:val="24"/>
      <w:szCs w:val="20"/>
    </w:rPr>
  </w:style>
  <w:style w:type="paragraph" w:styleId="List">
    <w:name w:val="List"/>
    <w:basedOn w:val="BodyText"/>
    <w:uiPriority w:val="99"/>
    <w:rsid w:val="00A949B0"/>
    <w:rPr>
      <w:rFonts w:cs="Lucida Sans Unicode"/>
    </w:rPr>
  </w:style>
  <w:style w:type="paragraph" w:customStyle="1" w:styleId="Podpis1">
    <w:name w:val="Podpis1"/>
    <w:basedOn w:val="Normal"/>
    <w:uiPriority w:val="99"/>
    <w:rsid w:val="00A949B0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Indeks">
    <w:name w:val="Indeks"/>
    <w:basedOn w:val="Normal"/>
    <w:uiPriority w:val="99"/>
    <w:rsid w:val="00A949B0"/>
    <w:pPr>
      <w:suppressLineNumbers/>
    </w:pPr>
    <w:rPr>
      <w:rFonts w:cs="Lucida Sans Unicode"/>
    </w:rPr>
  </w:style>
  <w:style w:type="paragraph" w:customStyle="1" w:styleId="WW-Podpis">
    <w:name w:val="WW-Podpis"/>
    <w:basedOn w:val="Normal"/>
    <w:uiPriority w:val="99"/>
    <w:rsid w:val="00A949B0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Indeks">
    <w:name w:val="WW-Indeks"/>
    <w:basedOn w:val="Normal"/>
    <w:uiPriority w:val="99"/>
    <w:rsid w:val="00A949B0"/>
    <w:pPr>
      <w:suppressLineNumbers/>
    </w:pPr>
    <w:rPr>
      <w:rFonts w:cs="Lucida Sans Unicode"/>
    </w:rPr>
  </w:style>
  <w:style w:type="paragraph" w:customStyle="1" w:styleId="WW-Podpis1">
    <w:name w:val="WW-Podpis1"/>
    <w:basedOn w:val="Normal"/>
    <w:uiPriority w:val="99"/>
    <w:rsid w:val="00A949B0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Indeks1">
    <w:name w:val="WW-Indeks1"/>
    <w:basedOn w:val="Normal"/>
    <w:uiPriority w:val="99"/>
    <w:rsid w:val="00A949B0"/>
    <w:pPr>
      <w:suppressLineNumbers/>
    </w:pPr>
    <w:rPr>
      <w:rFonts w:cs="Lucida Sans Unicode"/>
    </w:rPr>
  </w:style>
  <w:style w:type="paragraph" w:styleId="DocumentMap">
    <w:name w:val="Document Map"/>
    <w:basedOn w:val="Normal"/>
    <w:link w:val="DocumentMapChar"/>
    <w:uiPriority w:val="99"/>
    <w:semiHidden/>
    <w:rsid w:val="00A949B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6B2"/>
    <w:rPr>
      <w:sz w:val="0"/>
      <w:szCs w:val="0"/>
    </w:rPr>
  </w:style>
  <w:style w:type="paragraph" w:styleId="Title">
    <w:name w:val="Title"/>
    <w:basedOn w:val="Normal"/>
    <w:next w:val="Subtitle"/>
    <w:link w:val="TitleChar"/>
    <w:uiPriority w:val="99"/>
    <w:qFormat/>
    <w:rsid w:val="00737A70"/>
    <w:pPr>
      <w:widowControl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736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7A70"/>
    <w:rPr>
      <w:i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36B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230</Words>
  <Characters>1381</Characters>
  <Application>Microsoft Office Outlook</Application>
  <DocSecurity>0</DocSecurity>
  <Lines>0</Lines>
  <Paragraphs>0</Paragraphs>
  <ScaleCrop>false</ScaleCrop>
  <Company>U.G. Pępowo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Gmina Pępowo</cp:lastModifiedBy>
  <cp:revision>4</cp:revision>
  <cp:lastPrinted>2013-10-24T09:57:00Z</cp:lastPrinted>
  <dcterms:created xsi:type="dcterms:W3CDTF">2013-10-17T06:42:00Z</dcterms:created>
  <dcterms:modified xsi:type="dcterms:W3CDTF">2014-11-24T09:43:00Z</dcterms:modified>
</cp:coreProperties>
</file>