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D9" w:rsidRDefault="00201BD9" w:rsidP="006311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201BD9" w:rsidRDefault="00201BD9" w:rsidP="006311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Pępowie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color w:val="000000"/>
        </w:rPr>
        <w:t>23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201BD9" w:rsidRDefault="00201BD9" w:rsidP="006311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listach kandydatów na radnych do</w:t>
      </w:r>
      <w:r>
        <w:rPr>
          <w:rFonts w:ascii="Arial" w:hAnsi="Arial" w:cs="Arial"/>
          <w:b/>
          <w:bCs/>
          <w:color w:val="000000"/>
        </w:rPr>
        <w:br/>
        <w:t>Rady Gminy Pępowo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201BD9" w:rsidRDefault="00201BD9" w:rsidP="00631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201BD9" w:rsidRPr="008C24AE" w:rsidRDefault="00201BD9" w:rsidP="00631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435 § 1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 Gminna Komisja Wyborcza w Pępowie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 zarejestrowanych listach kandydatów na radnych:</w:t>
      </w:r>
    </w:p>
    <w:p w:rsidR="00201BD9" w:rsidRDefault="00201BD9"/>
    <w:tbl>
      <w:tblPr>
        <w:tblW w:w="0" w:type="auto"/>
        <w:tblLook w:val="00A0"/>
      </w:tblPr>
      <w:tblGrid>
        <w:gridCol w:w="7072"/>
        <w:gridCol w:w="7073"/>
      </w:tblGrid>
      <w:tr w:rsidR="00201BD9" w:rsidTr="00CE31BB">
        <w:tc>
          <w:tcPr>
            <w:tcW w:w="7072" w:type="dxa"/>
          </w:tcPr>
          <w:tbl>
            <w:tblPr>
              <w:tblW w:w="0" w:type="auto"/>
              <w:tblLook w:val="00A0"/>
            </w:tblPr>
            <w:tblGrid>
              <w:gridCol w:w="728"/>
              <w:gridCol w:w="6128"/>
            </w:tblGrid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1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PIĘTA Łukasz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33,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 PRAWO I SPRAWIEDLIWOŚĆ - lista nr 3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LISIECKI Jarosław Jerzy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52,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POPIOŁEK Marek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56,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2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ROSZAK Michał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Karol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34,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ŚLĄSKI Józef Jan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65,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3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ROGALA Zenon Henryk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58,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MIKOŁAJCZYK Zbigniew Jan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51,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ZBIGNIEW MIKOŁAJCZYK - lista nr 21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4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GRZESIAK Maria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57,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zgłoszona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MATYLA Bogdan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57,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BOGDAN MATYLA - lista nr 18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MATYLA Ireneusz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50,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IRENEUSZ MATYLA - lista nr 19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5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MIKOŁAJCZYK Eugeniusz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59, zam. Czeluścin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KKW SLD LEWICA RAZEM - lista nr 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ŁAKOMY Urszula Ewa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58, zam. Czeluścin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zgłoszona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TWARDOWSKI Roman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44, zam. Krzekotowice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WOJTKOWIAK Robert Piotr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38, zam. Krzekotowice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LEWANDOWSKA Sylwia Joanna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36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 xml:space="preserve"> , zam. Magdalenki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zgłoszona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SZAFRANIAK Walerian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48, zam. Magdalenki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8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KRAJKA Karol Wojciech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34, zam. Gębice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GULCZ Zygmunt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57, zam. Gębice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</w:tbl>
          <w:p w:rsidR="00201BD9" w:rsidRPr="00CE31BB" w:rsidRDefault="00201BD9"/>
        </w:tc>
        <w:tc>
          <w:tcPr>
            <w:tcW w:w="7073" w:type="dxa"/>
          </w:tcPr>
          <w:tbl>
            <w:tblPr>
              <w:tblW w:w="0" w:type="auto"/>
              <w:tblLook w:val="00A0"/>
            </w:tblPr>
            <w:tblGrid>
              <w:gridCol w:w="735"/>
              <w:gridCol w:w="6122"/>
            </w:tblGrid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9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SZYMANKIEWICZ Hieronim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57, zam. Krzyżanki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KMIECIK Jan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64, zam. Krzyżanki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10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JAKUBOWSKI Szymon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24, zam. Pasierby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SZYDŁOWSKI Bogdan Antoni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60, zam. Pasierby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11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SZLACHETKA Józef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53, zam. Wilkonice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ADAMIAK Krzysztof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43, zam. Wilkonice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12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KACZMAREK Ryszard Jan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60, zam. Skoraszewice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PRZYBYŁ Monika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42, zam. Skoraszewice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zgłoszona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13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SZCZĘSNY Dominik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26, zam. Babkowice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KACZMAREK Stanisław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76, zam. Babkowice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14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WITCZAK Wojciech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65, zam. Ludwinowo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ZIEMIA PĘPOWSKA - lista nr 17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KRZYWY Gabriel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38, zam. Kościuszkowo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RAZEM PO LEPSZE JUTRO - lista nr 20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Okręg Nr 15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STACHOWIAK Mirosław Kazimierz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54, zam. Siedlec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zgłoszony przez KWW SKW SAMORZĄDOWA KOALICJA WSPÓŁPRACY - lista nr 16</w:t>
                  </w:r>
                </w:p>
              </w:tc>
            </w:tr>
            <w:tr w:rsidR="00201BD9" w:rsidRPr="00057669" w:rsidTr="00223DDF">
              <w:tc>
                <w:tcPr>
                  <w:tcW w:w="10242" w:type="dxa"/>
                  <w:gridSpan w:val="2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1BD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7" w:type="dxa"/>
                </w:tcPr>
                <w:p w:rsidR="00201BD9" w:rsidRDefault="00201BD9" w:rsidP="00223DDF"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RÓŻYŃSKA Emilia Franciszka</w:t>
                  </w:r>
                  <w:r w:rsidRPr="00057669">
                    <w:rPr>
                      <w:rFonts w:ascii="Arial" w:hAnsi="Arial" w:cs="Arial"/>
                      <w:sz w:val="20"/>
                      <w:szCs w:val="20"/>
                    </w:rPr>
                    <w:t>, lat 64, zam. Pępowo</w:t>
                  </w:r>
                </w:p>
              </w:tc>
            </w:tr>
            <w:tr w:rsidR="00201BD9" w:rsidRPr="00057669" w:rsidTr="00223DDF">
              <w:tc>
                <w:tcPr>
                  <w:tcW w:w="995" w:type="dxa"/>
                </w:tcPr>
                <w:p w:rsidR="00201BD9" w:rsidRPr="00057669" w:rsidRDefault="00201BD9" w:rsidP="00223D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</w:tcPr>
                <w:p w:rsidR="00201BD9" w:rsidRPr="00057669" w:rsidRDefault="00201BD9" w:rsidP="00223D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669">
                    <w:rPr>
                      <w:rFonts w:ascii="Arial" w:hAnsi="Arial" w:cs="Arial"/>
                      <w:b/>
                      <w:sz w:val="20"/>
                      <w:szCs w:val="20"/>
                    </w:rPr>
                    <w:t>zgłoszona przez KWW ZIEMIA PĘPOWSKA - lista nr 17</w:t>
                  </w:r>
                </w:p>
              </w:tc>
            </w:tr>
          </w:tbl>
          <w:p w:rsidR="00201BD9" w:rsidRPr="00CE31BB" w:rsidRDefault="00201BD9"/>
          <w:p w:rsidR="00201BD9" w:rsidRPr="00CE31BB" w:rsidRDefault="00201BD9"/>
          <w:p w:rsidR="00201BD9" w:rsidRPr="00CE31BB" w:rsidRDefault="00201BD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2.4pt;margin-top:119.9pt;width:280.1pt;height:4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ZmKgIAACo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" stroked="f">
                  <v:textbox style="mso-fit-shape-to-text:t">
                    <w:txbxContent>
                      <w:p w:rsidR="00201BD9" w:rsidRDefault="00201BD9" w:rsidP="00631106">
                        <w:pPr>
                          <w:jc w:val="center"/>
                        </w:pPr>
                        <w:bookmarkStart w:id="0" w:name="_GoBack"/>
                        <w:bookmarkEnd w:id="0"/>
                        <w:r w:rsidRPr="00631106">
                          <w:rPr>
                            <w:b/>
                          </w:rPr>
                          <w:t>Przewodniczący Gminnej Komisji Wyborczej</w:t>
                        </w:r>
                        <w:r w:rsidRPr="00631106">
                          <w:rPr>
                            <w:b/>
                          </w:rPr>
                          <w:br/>
                          <w:t>w Pępowie</w:t>
                        </w:r>
                        <w:r w:rsidRPr="00631106">
                          <w:rPr>
                            <w:b/>
                          </w:rPr>
                          <w:br/>
                        </w:r>
                        <w:r>
                          <w:t xml:space="preserve">/-/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Urszula Głowacka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01BD9" w:rsidRDefault="00201BD9" w:rsidP="00631106">
      <w:r>
        <w:rPr>
          <w:noProof/>
        </w:rPr>
        <w:pict>
          <v:shape id="Pole tekstowe 2" o:spid="_x0000_s1027" type="#_x0000_t202" style="position:absolute;margin-left:0;margin-top:58.5pt;width:733.5pt;height:33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" stroked="f">
            <v:textbox style="mso-next-textbox:#Pole tekstowe 2">
              <w:txbxContent>
                <w:p w:rsidR="00201BD9" w:rsidRPr="009E4A78" w:rsidRDefault="00201BD9" w:rsidP="0004562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vertAlign w:val="superscript"/>
                    </w:rPr>
                    <w:t>1</w:t>
                  </w:r>
                  <w:r w:rsidRPr="009E4A78">
                    <w:rPr>
                      <w:vertAlign w:val="superscript"/>
                    </w:rPr>
                    <w:t>)</w:t>
                  </w:r>
                  <w:r w:rsidRPr="009E4A78">
                    <w:rPr>
                      <w:sz w:val="16"/>
                      <w:szCs w:val="16"/>
                    </w:rPr>
              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              </w:r>
                </w:p>
                <w:p w:rsidR="00201BD9" w:rsidRDefault="00201BD9"/>
              </w:txbxContent>
            </v:textbox>
          </v:shape>
        </w:pict>
      </w:r>
    </w:p>
    <w:sectPr w:rsidR="00201BD9" w:rsidSect="0023383F">
      <w:pgSz w:w="16839" w:h="23814" w:code="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106"/>
    <w:rsid w:val="00045621"/>
    <w:rsid w:val="00057669"/>
    <w:rsid w:val="00185764"/>
    <w:rsid w:val="001D57B8"/>
    <w:rsid w:val="001E3324"/>
    <w:rsid w:val="00201BD9"/>
    <w:rsid w:val="00223DDF"/>
    <w:rsid w:val="0023383F"/>
    <w:rsid w:val="00391243"/>
    <w:rsid w:val="00406D7C"/>
    <w:rsid w:val="004138C2"/>
    <w:rsid w:val="00631106"/>
    <w:rsid w:val="006F4467"/>
    <w:rsid w:val="007B55A4"/>
    <w:rsid w:val="008C24AE"/>
    <w:rsid w:val="008E33BE"/>
    <w:rsid w:val="009E4A78"/>
    <w:rsid w:val="00A07EEC"/>
    <w:rsid w:val="00B33A5F"/>
    <w:rsid w:val="00CE31BB"/>
    <w:rsid w:val="00D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11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106"/>
    <w:rPr>
      <w:rFonts w:ascii="Tahoma" w:hAnsi="Tahoma" w:cs="Tahoma"/>
      <w:sz w:val="16"/>
      <w:szCs w:val="16"/>
      <w:lang w:eastAsia="pl-PL"/>
    </w:rPr>
  </w:style>
  <w:style w:type="paragraph" w:styleId="Footer">
    <w:name w:val="footer"/>
    <w:basedOn w:val="Normal"/>
    <w:link w:val="FooterChar"/>
    <w:uiPriority w:val="99"/>
    <w:rsid w:val="000456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62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605</Words>
  <Characters>3634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Danka</dc:creator>
  <cp:keywords/>
  <dc:description/>
  <cp:lastModifiedBy>ug</cp:lastModifiedBy>
  <cp:revision>4</cp:revision>
  <cp:lastPrinted>2014-10-24T08:02:00Z</cp:lastPrinted>
  <dcterms:created xsi:type="dcterms:W3CDTF">2014-10-24T07:55:00Z</dcterms:created>
  <dcterms:modified xsi:type="dcterms:W3CDTF">2014-11-05T07:51:00Z</dcterms:modified>
</cp:coreProperties>
</file>