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F5" w:rsidRDefault="000D25F5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0D25F5" w:rsidRDefault="000D25F5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Pępowie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color w:val="000000"/>
        </w:rPr>
        <w:t>24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0D25F5" w:rsidRDefault="000D25F5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kandydatach na</w:t>
      </w:r>
      <w:r>
        <w:rPr>
          <w:rFonts w:ascii="Arial" w:hAnsi="Arial" w:cs="Arial"/>
          <w:b/>
          <w:bCs/>
          <w:color w:val="000000"/>
        </w:rPr>
        <w:br/>
        <w:t>Wójta Gminy Pępowo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0D25F5" w:rsidRDefault="000D25F5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D25F5" w:rsidRPr="008C24AE" w:rsidRDefault="000D25F5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>Na podstawie art. 4</w:t>
      </w:r>
      <w:r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ustawy z dnia 5 stycznia 2011 r. - Kodeks wyborczy (Dz. U. Nr 21, poz. 112, z późn.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Pępowie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 o zarejestrowanych </w:t>
      </w:r>
      <w:r>
        <w:rPr>
          <w:rFonts w:ascii="Arial" w:hAnsi="Arial" w:cs="Arial"/>
          <w:bCs/>
          <w:color w:val="000000"/>
          <w:sz w:val="20"/>
          <w:szCs w:val="20"/>
        </w:rPr>
        <w:t>kandydatach na Wójta Gminy Pępowo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D25F5" w:rsidRDefault="000D25F5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D25F5" w:rsidRDefault="000D25F5" w:rsidP="006F0E29">
      <w:pPr>
        <w:jc w:val="both"/>
      </w:pPr>
    </w:p>
    <w:p w:rsidR="000D25F5" w:rsidRDefault="000D25F5"/>
    <w:tbl>
      <w:tblPr>
        <w:tblW w:w="0" w:type="auto"/>
        <w:tblLook w:val="00A0"/>
      </w:tblPr>
      <w:tblGrid>
        <w:gridCol w:w="995"/>
        <w:gridCol w:w="9247"/>
      </w:tblGrid>
      <w:tr w:rsidR="000D25F5" w:rsidTr="005941AF">
        <w:tc>
          <w:tcPr>
            <w:tcW w:w="995" w:type="dxa"/>
          </w:tcPr>
          <w:p w:rsidR="000D25F5" w:rsidRPr="005941AF" w:rsidRDefault="000D25F5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0D25F5" w:rsidRPr="005941AF" w:rsidRDefault="000D25F5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5F5" w:rsidTr="005941AF">
        <w:tc>
          <w:tcPr>
            <w:tcW w:w="995" w:type="dxa"/>
          </w:tcPr>
          <w:p w:rsidR="000D25F5" w:rsidRPr="005941AF" w:rsidRDefault="000D25F5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0D25F5" w:rsidRPr="005941AF" w:rsidRDefault="000D25F5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5F5" w:rsidTr="005941AF">
        <w:tc>
          <w:tcPr>
            <w:tcW w:w="995" w:type="dxa"/>
          </w:tcPr>
          <w:p w:rsidR="000D25F5" w:rsidRPr="005941AF" w:rsidRDefault="000D25F5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0D25F5" w:rsidRPr="005941AF" w:rsidRDefault="000D25F5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5F5" w:rsidRPr="008C368C" w:rsidTr="005941AF">
        <w:tc>
          <w:tcPr>
            <w:tcW w:w="995" w:type="dxa"/>
          </w:tcPr>
          <w:p w:rsidR="000D25F5" w:rsidRPr="008C368C" w:rsidRDefault="000D25F5" w:rsidP="005941AF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8C368C">
              <w:rPr>
                <w:rFonts w:ascii="Arial" w:hAnsi="Arial" w:cs="Arial"/>
                <w:sz w:val="52"/>
                <w:szCs w:val="52"/>
              </w:rPr>
              <w:t>1.</w:t>
            </w:r>
          </w:p>
        </w:tc>
        <w:tc>
          <w:tcPr>
            <w:tcW w:w="9247" w:type="dxa"/>
          </w:tcPr>
          <w:p w:rsidR="000D25F5" w:rsidRPr="008C368C" w:rsidRDefault="000D25F5" w:rsidP="000F3F0C">
            <w:pPr>
              <w:rPr>
                <w:rFonts w:ascii="Arial" w:hAnsi="Arial" w:cs="Arial"/>
                <w:sz w:val="40"/>
                <w:szCs w:val="40"/>
              </w:rPr>
            </w:pPr>
            <w:r w:rsidRPr="008C368C">
              <w:rPr>
                <w:rFonts w:ascii="Arial" w:hAnsi="Arial" w:cs="Arial"/>
                <w:b/>
                <w:sz w:val="52"/>
                <w:szCs w:val="52"/>
              </w:rPr>
              <w:t>KRYSICKI Stanisław</w:t>
            </w:r>
            <w:r w:rsidRPr="008C368C">
              <w:rPr>
                <w:rFonts w:ascii="Arial" w:hAnsi="Arial" w:cs="Arial"/>
                <w:sz w:val="52"/>
                <w:szCs w:val="52"/>
              </w:rPr>
              <w:t xml:space="preserve">, </w:t>
            </w:r>
            <w:r w:rsidRPr="008C368C">
              <w:rPr>
                <w:rFonts w:ascii="Arial" w:hAnsi="Arial" w:cs="Arial"/>
                <w:sz w:val="40"/>
                <w:szCs w:val="40"/>
              </w:rPr>
              <w:t>lat 65, wykształcenie Wyższe, zam. Pępowo,nie należy do partii politycznej</w:t>
            </w:r>
          </w:p>
          <w:p w:rsidR="000D25F5" w:rsidRPr="008C368C" w:rsidRDefault="000D25F5" w:rsidP="000F3F0C">
            <w:pPr>
              <w:rPr>
                <w:rFonts w:ascii="Arial" w:hAnsi="Arial" w:cs="Arial"/>
                <w:sz w:val="52"/>
                <w:szCs w:val="52"/>
              </w:rPr>
            </w:pPr>
            <w:r w:rsidRPr="008C368C">
              <w:rPr>
                <w:rFonts w:ascii="Arial" w:hAnsi="Arial" w:cs="Arial"/>
                <w:sz w:val="40"/>
                <w:szCs w:val="40"/>
              </w:rPr>
              <w:t>zgłoszony przez KWW ZIEMIA PĘPOWSKA</w:t>
            </w:r>
          </w:p>
        </w:tc>
      </w:tr>
      <w:tr w:rsidR="000D25F5" w:rsidRPr="008C368C" w:rsidTr="005941AF">
        <w:tc>
          <w:tcPr>
            <w:tcW w:w="995" w:type="dxa"/>
          </w:tcPr>
          <w:p w:rsidR="000D25F5" w:rsidRPr="008C368C" w:rsidRDefault="000D25F5" w:rsidP="00D06FB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247" w:type="dxa"/>
          </w:tcPr>
          <w:p w:rsidR="000D25F5" w:rsidRPr="008C368C" w:rsidRDefault="000D25F5" w:rsidP="000F3F0C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0D25F5" w:rsidRPr="008C368C" w:rsidTr="005941AF">
        <w:tc>
          <w:tcPr>
            <w:tcW w:w="995" w:type="dxa"/>
          </w:tcPr>
          <w:p w:rsidR="000D25F5" w:rsidRPr="008C368C" w:rsidRDefault="000D25F5" w:rsidP="005941AF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8C368C">
              <w:rPr>
                <w:rFonts w:ascii="Arial" w:hAnsi="Arial" w:cs="Arial"/>
                <w:sz w:val="52"/>
                <w:szCs w:val="52"/>
              </w:rPr>
              <w:t>2.</w:t>
            </w:r>
          </w:p>
        </w:tc>
        <w:tc>
          <w:tcPr>
            <w:tcW w:w="9247" w:type="dxa"/>
          </w:tcPr>
          <w:p w:rsidR="000D25F5" w:rsidRPr="008C368C" w:rsidRDefault="000D25F5" w:rsidP="000F3F0C">
            <w:pPr>
              <w:rPr>
                <w:rFonts w:ascii="Arial" w:hAnsi="Arial" w:cs="Arial"/>
                <w:sz w:val="40"/>
                <w:szCs w:val="40"/>
              </w:rPr>
            </w:pPr>
            <w:r w:rsidRPr="008C368C">
              <w:rPr>
                <w:rFonts w:ascii="Arial" w:hAnsi="Arial" w:cs="Arial"/>
                <w:b/>
                <w:sz w:val="52"/>
                <w:szCs w:val="52"/>
              </w:rPr>
              <w:t>PTAK Jerzy Wojciech</w:t>
            </w:r>
            <w:r w:rsidRPr="008C368C">
              <w:rPr>
                <w:rFonts w:ascii="Arial" w:hAnsi="Arial" w:cs="Arial"/>
                <w:sz w:val="52"/>
                <w:szCs w:val="52"/>
              </w:rPr>
              <w:t xml:space="preserve">, </w:t>
            </w:r>
            <w:r w:rsidRPr="008C368C">
              <w:rPr>
                <w:rFonts w:ascii="Arial" w:hAnsi="Arial" w:cs="Arial"/>
                <w:sz w:val="40"/>
                <w:szCs w:val="40"/>
              </w:rPr>
              <w:t>lat 57, wykształcenie Wyższe, zam. Ludwinowo,członek partii: Platforma Obywatelska RP</w:t>
            </w:r>
          </w:p>
          <w:p w:rsidR="000D25F5" w:rsidRPr="008C368C" w:rsidRDefault="000D25F5" w:rsidP="000F3F0C">
            <w:pPr>
              <w:rPr>
                <w:rFonts w:ascii="Arial" w:hAnsi="Arial" w:cs="Arial"/>
                <w:sz w:val="52"/>
                <w:szCs w:val="52"/>
              </w:rPr>
            </w:pPr>
            <w:r w:rsidRPr="008C368C">
              <w:rPr>
                <w:rFonts w:ascii="Arial" w:hAnsi="Arial" w:cs="Arial"/>
                <w:sz w:val="40"/>
                <w:szCs w:val="40"/>
              </w:rPr>
              <w:t>zgłoszony przez KWW SKW SAMORZĄDOWA KOALICJA WSPÓŁPRACY</w:t>
            </w:r>
          </w:p>
        </w:tc>
      </w:tr>
    </w:tbl>
    <w:p w:rsidR="000D25F5" w:rsidRDefault="000D25F5"/>
    <w:p w:rsidR="000D25F5" w:rsidRDefault="000D25F5" w:rsidP="00514AF8">
      <w:pPr>
        <w:rPr>
          <w:sz w:val="16"/>
          <w:szCs w:val="16"/>
        </w:rPr>
      </w:pPr>
    </w:p>
    <w:p w:rsidR="000D25F5" w:rsidRPr="003E40A1" w:rsidRDefault="000D25F5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368C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0D25F5" w:rsidRDefault="000D25F5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Pępowie</w:t>
      </w:r>
    </w:p>
    <w:p w:rsidR="000D25F5" w:rsidRPr="003E40A1" w:rsidRDefault="000D25F5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Urszula Głowacka</w:t>
      </w:r>
    </w:p>
    <w:sectPr w:rsidR="000D25F5" w:rsidRPr="003E40A1" w:rsidSect="0007128C">
      <w:footerReference w:type="first" r:id="rId7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F5" w:rsidRDefault="000D25F5" w:rsidP="0001403C">
      <w:r>
        <w:separator/>
      </w:r>
    </w:p>
  </w:endnote>
  <w:endnote w:type="continuationSeparator" w:id="0">
    <w:p w:rsidR="000D25F5" w:rsidRDefault="000D25F5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F5" w:rsidRDefault="000D25F5">
    <w:pPr>
      <w:pStyle w:val="Footer"/>
      <w:rPr>
        <w:vertAlign w:val="superscript"/>
      </w:rPr>
    </w:pPr>
  </w:p>
  <w:p w:rsidR="000D25F5" w:rsidRPr="009E4A78" w:rsidRDefault="000D25F5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9E4A78">
      <w:rPr>
        <w:vertAlign w:val="superscript"/>
      </w:rPr>
      <w:t>1)</w:t>
    </w:r>
    <w:r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F5" w:rsidRDefault="000D25F5" w:rsidP="0001403C">
      <w:r>
        <w:separator/>
      </w:r>
    </w:p>
  </w:footnote>
  <w:footnote w:type="continuationSeparator" w:id="0">
    <w:p w:rsidR="000D25F5" w:rsidRDefault="000D25F5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25F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938C8"/>
    <w:rsid w:val="005941AF"/>
    <w:rsid w:val="005A5B65"/>
    <w:rsid w:val="005B0A87"/>
    <w:rsid w:val="005B55C5"/>
    <w:rsid w:val="006101F8"/>
    <w:rsid w:val="006158F5"/>
    <w:rsid w:val="00620BC7"/>
    <w:rsid w:val="006567A8"/>
    <w:rsid w:val="00657544"/>
    <w:rsid w:val="00657BAB"/>
    <w:rsid w:val="00675D6F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C368C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23ADE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0FE3"/>
    <w:rsid w:val="00D058BB"/>
    <w:rsid w:val="00D06FBA"/>
    <w:rsid w:val="00D172A8"/>
    <w:rsid w:val="00D23D86"/>
    <w:rsid w:val="00D63201"/>
    <w:rsid w:val="00DC2E29"/>
    <w:rsid w:val="00DC52B4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01403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131</Words>
  <Characters>786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ug</cp:lastModifiedBy>
  <cp:revision>3</cp:revision>
  <cp:lastPrinted>2014-10-27T09:42:00Z</cp:lastPrinted>
  <dcterms:created xsi:type="dcterms:W3CDTF">2014-10-24T07:05:00Z</dcterms:created>
  <dcterms:modified xsi:type="dcterms:W3CDTF">2014-10-27T09:49:00Z</dcterms:modified>
</cp:coreProperties>
</file>