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FE0A18" w:rsidRPr="00AF73FC" w:rsidTr="00200E4C">
        <w:trPr>
          <w:trHeight w:val="375"/>
        </w:trPr>
        <w:tc>
          <w:tcPr>
            <w:tcW w:w="2582" w:type="dxa"/>
            <w:gridSpan w:val="4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 xml:space="preserve">  Imię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E0A18" w:rsidRPr="00AF73FC" w:rsidTr="00200E4C">
        <w:tblPrEx>
          <w:tblLook w:val="00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E0A18" w:rsidRPr="00AF73FC" w:rsidTr="00200E4C">
        <w:tblPrEx>
          <w:tblLook w:val="00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0A18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FE0A18" w:rsidRPr="00AF73FC" w:rsidRDefault="00FE0A18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FE0A18" w:rsidRPr="00AF73FC" w:rsidTr="00200E4C">
        <w:tblPrEx>
          <w:tblLook w:val="00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0A18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E0A18" w:rsidRPr="00AF73FC" w:rsidRDefault="00FE0A18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E0A18" w:rsidRDefault="00FE0A18"/>
    <w:p w:rsidR="00FE0A18" w:rsidRDefault="00FE0A18"/>
    <w:p w:rsidR="00FE0A18" w:rsidRDefault="00FE0A18"/>
    <w:p w:rsidR="00FE0A18" w:rsidRDefault="00FE0A18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FE0A18" w:rsidRPr="00446432" w:rsidRDefault="00FE0A18" w:rsidP="00EC2FFC">
      <w:pPr>
        <w:jc w:val="center"/>
        <w:rPr>
          <w:b/>
          <w:sz w:val="32"/>
          <w:szCs w:val="32"/>
        </w:rPr>
      </w:pPr>
    </w:p>
    <w:p w:rsidR="00FE0A18" w:rsidRDefault="00FE0A18"/>
    <w:p w:rsidR="00FE0A18" w:rsidRDefault="00FE0A18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</w:t>
      </w:r>
      <w:r>
        <w:rPr>
          <w:sz w:val="26"/>
          <w:szCs w:val="26"/>
        </w:rPr>
        <w:br/>
        <w:t>będącego jednocześnie Pełnomocnikiem Finansowym</w:t>
      </w:r>
      <w:r w:rsidRPr="00446432">
        <w:rPr>
          <w:sz w:val="26"/>
          <w:szCs w:val="26"/>
        </w:rPr>
        <w:t xml:space="preserve"> </w:t>
      </w:r>
    </w:p>
    <w:p w:rsidR="00FE0A18" w:rsidRPr="00446432" w:rsidRDefault="00FE0A18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FE0A18" w:rsidRPr="00C55CF2" w:rsidTr="00C55CF2">
        <w:tc>
          <w:tcPr>
            <w:tcW w:w="10061" w:type="dxa"/>
            <w:shd w:val="clear" w:color="auto" w:fill="C0C0C0"/>
          </w:tcPr>
          <w:p w:rsidR="00FE0A18" w:rsidRPr="00C55CF2" w:rsidRDefault="00FE0A18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FE0A18" w:rsidRPr="00C55CF2" w:rsidTr="00C55CF2">
        <w:tc>
          <w:tcPr>
            <w:tcW w:w="10061" w:type="dxa"/>
          </w:tcPr>
          <w:p w:rsidR="00FE0A18" w:rsidRPr="00C55CF2" w:rsidRDefault="00FE0A18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E0A18" w:rsidRPr="00C55CF2" w:rsidRDefault="00FE0A18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E0A18" w:rsidRPr="00C55CF2" w:rsidRDefault="00FE0A18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E0A18" w:rsidRDefault="00FE0A18"/>
    <w:p w:rsidR="00FE0A18" w:rsidRDefault="00FE0A18"/>
    <w:p w:rsidR="00FE0A18" w:rsidRDefault="00FE0A18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FE0A18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shd w:val="clear" w:color="auto" w:fill="C0C0C0"/>
          </w:tcPr>
          <w:p w:rsidR="00FE0A18" w:rsidRPr="00CF1047" w:rsidRDefault="00FE0A18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FE0A18" w:rsidTr="00AF73FC">
        <w:trPr>
          <w:trHeight w:val="435"/>
        </w:trPr>
        <w:tc>
          <w:tcPr>
            <w:tcW w:w="2504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E0A18" w:rsidTr="00AF73FC">
        <w:trPr>
          <w:trHeight w:val="350"/>
        </w:trPr>
        <w:tc>
          <w:tcPr>
            <w:tcW w:w="2510" w:type="dxa"/>
            <w:gridSpan w:val="2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shd w:val="clear" w:color="auto" w:fill="C0C0C0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FE0A18" w:rsidRDefault="00FE0A18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E0A18" w:rsidRDefault="00FE0A18"/>
    <w:p w:rsidR="00FE0A18" w:rsidRDefault="00FE0A18"/>
    <w:p w:rsidR="00FE0A18" w:rsidRPr="00AE7694" w:rsidRDefault="00FE0A18" w:rsidP="00EC2FFC">
      <w:pPr>
        <w:tabs>
          <w:tab w:val="left" w:pos="5040"/>
        </w:tabs>
        <w:rPr>
          <w:b/>
          <w:sz w:val="22"/>
          <w:szCs w:val="22"/>
        </w:rPr>
      </w:pPr>
    </w:p>
    <w:p w:rsidR="00FE0A18" w:rsidRDefault="00FE0A18" w:rsidP="00095DB4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uzupełniających</w:t>
      </w:r>
      <w:r w:rsidRPr="00AF73FC">
        <w:rPr>
          <w:sz w:val="26"/>
          <w:szCs w:val="26"/>
        </w:rPr>
        <w:t xml:space="preserve"> do </w:t>
      </w:r>
      <w:r>
        <w:rPr>
          <w:sz w:val="26"/>
          <w:szCs w:val="26"/>
        </w:rPr>
        <w:t xml:space="preserve">Rady Gminy/Miejskiej/Miasta ...................................,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 xml:space="preserve">.............................. </w:t>
      </w:r>
      <w:r w:rsidRPr="00AF73FC">
        <w:rPr>
          <w:sz w:val="26"/>
          <w:szCs w:val="26"/>
        </w:rPr>
        <w:t>r.</w:t>
      </w:r>
    </w:p>
    <w:p w:rsidR="00FE0A18" w:rsidRPr="00AF73FC" w:rsidRDefault="00FE0A18" w:rsidP="00095D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Jednocześnie oświadczam, że nie jestem pełnomocnikiem wyborczym innego komitetu wyborczego, ani pełnomocnikiem finansowym innego komitetu wyborczego i nie jestem funkcjonariuszem publicznym w  rozumieniu art. 115 § 13 Kodeksu karnego.</w:t>
      </w: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</w:p>
    <w:p w:rsidR="00FE0A18" w:rsidRDefault="00FE0A1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FE0A18" w:rsidRPr="00A90366" w:rsidRDefault="00FE0A1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</w:p>
    <w:p w:rsidR="00FE0A18" w:rsidRDefault="00FE0A1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20...... r.</w:t>
      </w:r>
    </w:p>
    <w:p w:rsidR="00FE0A18" w:rsidRDefault="00FE0A1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FE0A18" w:rsidRDefault="00FE0A18">
      <w:pPr>
        <w:rPr>
          <w:sz w:val="18"/>
          <w:szCs w:val="18"/>
        </w:rPr>
      </w:pPr>
    </w:p>
    <w:p w:rsidR="00FE0A18" w:rsidRDefault="00FE0A18">
      <w:pPr>
        <w:rPr>
          <w:sz w:val="18"/>
          <w:szCs w:val="18"/>
        </w:rPr>
      </w:pPr>
    </w:p>
    <w:p w:rsidR="00FE0A18" w:rsidRPr="00293CE1" w:rsidRDefault="00FE0A18">
      <w:r w:rsidRPr="00293CE1">
        <w:t>* W przypadku obywatela Unii Europejskiej niebędącego obywatelem polskim należy podać numer paszportu lub innego dokumentu stwierdzającego  tożsamość</w:t>
      </w:r>
    </w:p>
    <w:sectPr w:rsidR="00FE0A18" w:rsidRPr="00293CE1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18" w:rsidRDefault="00FE0A18">
      <w:r>
        <w:separator/>
      </w:r>
    </w:p>
  </w:endnote>
  <w:endnote w:type="continuationSeparator" w:id="0">
    <w:p w:rsidR="00FE0A18" w:rsidRDefault="00F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18" w:rsidRDefault="00FE0A18">
      <w:r>
        <w:separator/>
      </w:r>
    </w:p>
  </w:footnote>
  <w:footnote w:type="continuationSeparator" w:id="0">
    <w:p w:rsidR="00FE0A18" w:rsidRDefault="00FE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18" w:rsidRPr="003D4F79" w:rsidRDefault="00FE0A18" w:rsidP="003D4F79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20522"/>
    <w:rsid w:val="00060EFD"/>
    <w:rsid w:val="000670AC"/>
    <w:rsid w:val="00073D71"/>
    <w:rsid w:val="00074058"/>
    <w:rsid w:val="00095DB4"/>
    <w:rsid w:val="000A0AF9"/>
    <w:rsid w:val="000D449D"/>
    <w:rsid w:val="00162A3E"/>
    <w:rsid w:val="00194AE6"/>
    <w:rsid w:val="001D2BBE"/>
    <w:rsid w:val="001E7CDC"/>
    <w:rsid w:val="00200E4C"/>
    <w:rsid w:val="002010A2"/>
    <w:rsid w:val="00291271"/>
    <w:rsid w:val="00293139"/>
    <w:rsid w:val="00293CE1"/>
    <w:rsid w:val="00294BB6"/>
    <w:rsid w:val="002F4BE0"/>
    <w:rsid w:val="00315014"/>
    <w:rsid w:val="003546D4"/>
    <w:rsid w:val="00377676"/>
    <w:rsid w:val="003D4F79"/>
    <w:rsid w:val="003D647E"/>
    <w:rsid w:val="00405977"/>
    <w:rsid w:val="00410C3D"/>
    <w:rsid w:val="00446432"/>
    <w:rsid w:val="00487C6E"/>
    <w:rsid w:val="00550DCC"/>
    <w:rsid w:val="005761D9"/>
    <w:rsid w:val="00593610"/>
    <w:rsid w:val="005B1317"/>
    <w:rsid w:val="00632B72"/>
    <w:rsid w:val="00673200"/>
    <w:rsid w:val="00673AFA"/>
    <w:rsid w:val="00720A0C"/>
    <w:rsid w:val="00726103"/>
    <w:rsid w:val="007275CA"/>
    <w:rsid w:val="00731DD2"/>
    <w:rsid w:val="00740C4D"/>
    <w:rsid w:val="007F57C8"/>
    <w:rsid w:val="008214C9"/>
    <w:rsid w:val="008349D6"/>
    <w:rsid w:val="008B2E0E"/>
    <w:rsid w:val="008D4E43"/>
    <w:rsid w:val="008E33A5"/>
    <w:rsid w:val="008F039F"/>
    <w:rsid w:val="00941612"/>
    <w:rsid w:val="00972C1A"/>
    <w:rsid w:val="009D6EE5"/>
    <w:rsid w:val="009D728E"/>
    <w:rsid w:val="009F6F8B"/>
    <w:rsid w:val="00A01F52"/>
    <w:rsid w:val="00A5570D"/>
    <w:rsid w:val="00A56BF2"/>
    <w:rsid w:val="00A60CC9"/>
    <w:rsid w:val="00A90366"/>
    <w:rsid w:val="00AD2B24"/>
    <w:rsid w:val="00AD55CD"/>
    <w:rsid w:val="00AD5621"/>
    <w:rsid w:val="00AE7694"/>
    <w:rsid w:val="00AF73FC"/>
    <w:rsid w:val="00B37511"/>
    <w:rsid w:val="00B53C4B"/>
    <w:rsid w:val="00B60A49"/>
    <w:rsid w:val="00B61A92"/>
    <w:rsid w:val="00B70FC4"/>
    <w:rsid w:val="00B72B75"/>
    <w:rsid w:val="00BA6C26"/>
    <w:rsid w:val="00BB0A54"/>
    <w:rsid w:val="00BC20FD"/>
    <w:rsid w:val="00BC6559"/>
    <w:rsid w:val="00C55CF2"/>
    <w:rsid w:val="00CC352A"/>
    <w:rsid w:val="00CE68A0"/>
    <w:rsid w:val="00CF1047"/>
    <w:rsid w:val="00D52973"/>
    <w:rsid w:val="00DC32B7"/>
    <w:rsid w:val="00DE215E"/>
    <w:rsid w:val="00DF22EB"/>
    <w:rsid w:val="00E75BC2"/>
    <w:rsid w:val="00E925FE"/>
    <w:rsid w:val="00E97060"/>
    <w:rsid w:val="00EC2FFC"/>
    <w:rsid w:val="00F6650F"/>
    <w:rsid w:val="00FB02DC"/>
    <w:rsid w:val="00FE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5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D4E43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2A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D4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4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1066</Characters>
  <Application>Microsoft Office Outlook</Application>
  <DocSecurity>0</DocSecurity>
  <Lines>0</Lines>
  <Paragraphs>0</Paragraphs>
  <ScaleCrop>false</ScaleCrop>
  <Company>Krajowe Biuro Wyborcze Del.Katowice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dc:description/>
  <cp:lastModifiedBy>ug</cp:lastModifiedBy>
  <cp:revision>2</cp:revision>
  <cp:lastPrinted>2010-07-28T07:23:00Z</cp:lastPrinted>
  <dcterms:created xsi:type="dcterms:W3CDTF">2016-08-31T09:51:00Z</dcterms:created>
  <dcterms:modified xsi:type="dcterms:W3CDTF">2016-08-31T09:51:00Z</dcterms:modified>
</cp:coreProperties>
</file>