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C2" w:rsidRDefault="003B72DF">
      <w:pPr>
        <w:pStyle w:val="Textbodyindent"/>
        <w:jc w:val="right"/>
      </w:pPr>
      <w:bookmarkStart w:id="0" w:name="_GoBack"/>
      <w:bookmarkEnd w:id="0"/>
      <w:r>
        <w:rPr>
          <w:b/>
        </w:rPr>
        <w:t>Załącznik Nr 1 do SIWZ</w:t>
      </w:r>
    </w:p>
    <w:p w:rsidR="009B4DC2" w:rsidRDefault="009B4DC2">
      <w:pPr>
        <w:pStyle w:val="Textbodyindent"/>
      </w:pPr>
    </w:p>
    <w:p w:rsidR="009B4DC2" w:rsidRDefault="009B4DC2">
      <w:pPr>
        <w:pStyle w:val="Textbodyindent"/>
      </w:pPr>
    </w:p>
    <w:p w:rsidR="009B4DC2" w:rsidRDefault="003B72DF">
      <w:pPr>
        <w:pStyle w:val="Textbodyindent"/>
        <w:jc w:val="right"/>
      </w:pPr>
      <w:r>
        <w:t>....................................., dnia ................ roku</w:t>
      </w:r>
    </w:p>
    <w:p w:rsidR="009B4DC2" w:rsidRDefault="003B72DF">
      <w:pPr>
        <w:pStyle w:val="Textbodyindent"/>
        <w:ind w:left="4680" w:firstLine="518"/>
      </w:pPr>
      <w:r>
        <w:rPr>
          <w:sz w:val="16"/>
        </w:rPr>
        <w:t>( miejscowość )</w:t>
      </w:r>
    </w:p>
    <w:p w:rsidR="009B4DC2" w:rsidRDefault="003B72DF">
      <w:pPr>
        <w:pStyle w:val="Textbodyindent"/>
        <w:tabs>
          <w:tab w:val="center" w:pos="1620"/>
        </w:tabs>
        <w:ind w:left="0" w:firstLine="0"/>
      </w:pPr>
      <w:r>
        <w:tab/>
        <w:t>.......................................</w:t>
      </w:r>
    </w:p>
    <w:p w:rsidR="009B4DC2" w:rsidRDefault="003B72DF">
      <w:pPr>
        <w:pStyle w:val="Textbodyindent"/>
        <w:tabs>
          <w:tab w:val="center" w:pos="1620"/>
        </w:tabs>
        <w:ind w:left="0" w:firstLine="0"/>
      </w:pPr>
      <w:r>
        <w:tab/>
      </w:r>
      <w:r>
        <w:t>.......................................</w:t>
      </w:r>
    </w:p>
    <w:p w:rsidR="009B4DC2" w:rsidRDefault="003B72DF">
      <w:pPr>
        <w:pStyle w:val="Textbodyindent"/>
        <w:tabs>
          <w:tab w:val="center" w:pos="1620"/>
        </w:tabs>
        <w:ind w:left="0" w:firstLine="0"/>
      </w:pPr>
      <w:r>
        <w:tab/>
        <w:t>.......................................</w:t>
      </w:r>
    </w:p>
    <w:p w:rsidR="009B4DC2" w:rsidRDefault="003B72DF">
      <w:pPr>
        <w:pStyle w:val="Textbodyindent"/>
        <w:tabs>
          <w:tab w:val="center" w:pos="1620"/>
        </w:tabs>
        <w:ind w:left="0" w:firstLine="0"/>
      </w:pPr>
      <w:r>
        <w:rPr>
          <w:sz w:val="16"/>
        </w:rPr>
        <w:tab/>
        <w:t>(nazwa i adres firmy – wykonawcy)</w:t>
      </w:r>
    </w:p>
    <w:p w:rsidR="009B4DC2" w:rsidRDefault="003B72DF">
      <w:pPr>
        <w:pStyle w:val="Textbodyindent"/>
      </w:pPr>
      <w:r>
        <w:t xml:space="preserve">       Tel. ……………………</w:t>
      </w:r>
    </w:p>
    <w:p w:rsidR="009B4DC2" w:rsidRDefault="003B72DF">
      <w:pPr>
        <w:pStyle w:val="Textbodyindent"/>
      </w:pPr>
      <w:r>
        <w:t xml:space="preserve">       Fax ……………………</w:t>
      </w:r>
    </w:p>
    <w:p w:rsidR="009B4DC2" w:rsidRDefault="003B72DF">
      <w:pPr>
        <w:pStyle w:val="Textbodyindent"/>
      </w:pPr>
      <w:r>
        <w:t xml:space="preserve">       e-mail ………………</w:t>
      </w:r>
      <w:r>
        <w:tab/>
        <w:t xml:space="preserve">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9B4DC2" w:rsidRDefault="003B72DF">
      <w:pPr>
        <w:pStyle w:val="Standard"/>
        <w:jc w:val="center"/>
      </w:pPr>
      <w:r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                                       </w:t>
      </w:r>
      <w:r>
        <w:rPr>
          <w:b/>
          <w:sz w:val="28"/>
          <w:szCs w:val="32"/>
        </w:rPr>
        <w:t>Gmina Pępowo</w:t>
      </w:r>
    </w:p>
    <w:p w:rsidR="009B4DC2" w:rsidRDefault="003B72DF">
      <w:pPr>
        <w:pStyle w:val="Standard"/>
        <w:jc w:val="center"/>
      </w:pPr>
      <w:r>
        <w:rPr>
          <w:b/>
          <w:bCs/>
          <w:sz w:val="28"/>
          <w:szCs w:val="32"/>
        </w:rPr>
        <w:t xml:space="preserve">                                                         ul. Stanisławy Nadstawek 6</w:t>
      </w:r>
    </w:p>
    <w:p w:rsidR="009B4DC2" w:rsidRDefault="003B72DF">
      <w:pPr>
        <w:pStyle w:val="Default"/>
        <w:ind w:right="57"/>
        <w:jc w:val="center"/>
      </w:pPr>
      <w:r>
        <w:rPr>
          <w:b/>
          <w:bCs/>
          <w:color w:val="00000A"/>
          <w:sz w:val="28"/>
          <w:szCs w:val="32"/>
        </w:rPr>
        <w:t xml:space="preserve">                                                         63-830 Pępowo</w:t>
      </w:r>
    </w:p>
    <w:p w:rsidR="009B4DC2" w:rsidRDefault="009B4DC2">
      <w:pPr>
        <w:pStyle w:val="Textbodyindent"/>
        <w:jc w:val="center"/>
        <w:rPr>
          <w:b/>
          <w:bCs/>
        </w:rPr>
      </w:pPr>
    </w:p>
    <w:p w:rsidR="009B4DC2" w:rsidRDefault="003B72DF">
      <w:pPr>
        <w:pStyle w:val="Textbodyindent"/>
        <w:jc w:val="center"/>
      </w:pPr>
      <w:r>
        <w:rPr>
          <w:b/>
          <w:bCs/>
        </w:rPr>
        <w:t>O F E R T A</w:t>
      </w:r>
    </w:p>
    <w:p w:rsidR="009B4DC2" w:rsidRDefault="009B4DC2">
      <w:pPr>
        <w:pStyle w:val="Textbodyindent"/>
        <w:rPr>
          <w:b/>
          <w:bCs/>
        </w:rPr>
      </w:pPr>
    </w:p>
    <w:p w:rsidR="009B4DC2" w:rsidRDefault="003B72DF">
      <w:pPr>
        <w:pStyle w:val="Standard"/>
      </w:pPr>
      <w:r>
        <w:t xml:space="preserve">Niniejszym składam ofertę w </w:t>
      </w:r>
      <w:r>
        <w:t xml:space="preserve">postępowaniu o udzielenie zamówienia publicznego na: </w:t>
      </w:r>
      <w:r>
        <w:rPr>
          <w:rFonts w:eastAsia="Calibri"/>
          <w:b/>
          <w:bCs/>
          <w:lang w:eastAsia="ar-SA"/>
        </w:rPr>
        <w:t xml:space="preserve">„Przebudowa dróg w m. Pępowo i Siedlec”  </w:t>
      </w:r>
    </w:p>
    <w:p w:rsidR="009B4DC2" w:rsidRDefault="009B4DC2">
      <w:pPr>
        <w:pStyle w:val="Standard"/>
        <w:shd w:val="clear" w:color="auto" w:fill="FFFFFF"/>
        <w:tabs>
          <w:tab w:val="left" w:pos="340"/>
          <w:tab w:val="left" w:pos="680"/>
          <w:tab w:val="left" w:pos="1021"/>
          <w:tab w:val="left" w:pos="1361"/>
        </w:tabs>
        <w:ind w:right="73"/>
        <w:jc w:val="both"/>
        <w:rPr>
          <w:b/>
          <w:bCs/>
        </w:rPr>
      </w:pPr>
    </w:p>
    <w:p w:rsidR="009B4DC2" w:rsidRDefault="003B72DF">
      <w:pPr>
        <w:pStyle w:val="Textbodyindent"/>
        <w:tabs>
          <w:tab w:val="left" w:pos="2835"/>
          <w:tab w:val="left" w:pos="3402"/>
          <w:tab w:val="left" w:pos="3969"/>
          <w:tab w:val="left" w:pos="4536"/>
        </w:tabs>
        <w:ind w:left="567" w:hanging="567"/>
        <w:jc w:val="both"/>
      </w:pPr>
      <w:r>
        <w:rPr>
          <w:bCs/>
        </w:rPr>
        <w:t>1.</w:t>
      </w:r>
      <w:r>
        <w:rPr>
          <w:bCs/>
        </w:rPr>
        <w:tab/>
        <w:t xml:space="preserve">Oferuję wykonanie przedmiotu zamówienia w zakresie określonym w SIWZ za łączne wynagrodzenie kosztorysowe w wysokości netto </w:t>
      </w:r>
      <w:r>
        <w:t>.................................</w:t>
      </w:r>
      <w:r>
        <w:t>. zł, plus obowiązujący podatek VAT w wysokości .......... %, co stanowi kwotę ................................... zł.</w:t>
      </w:r>
    </w:p>
    <w:p w:rsidR="009B4DC2" w:rsidRDefault="003B72DF">
      <w:pPr>
        <w:pStyle w:val="Textbodyindent"/>
        <w:tabs>
          <w:tab w:val="left" w:pos="2835"/>
          <w:tab w:val="left" w:pos="3402"/>
          <w:tab w:val="left" w:pos="3969"/>
          <w:tab w:val="left" w:pos="4536"/>
        </w:tabs>
        <w:ind w:left="567" w:firstLine="0"/>
        <w:jc w:val="both"/>
      </w:pPr>
      <w:r>
        <w:t>Wynagrodzenie kosztorysowe brutto wynosi .................................... zł, słownie ...............................................</w:t>
      </w:r>
      <w:r>
        <w:t>.................................................................................. zł.</w:t>
      </w:r>
    </w:p>
    <w:p w:rsidR="009B4DC2" w:rsidRDefault="009B4DC2">
      <w:pPr>
        <w:pStyle w:val="Textbodyindent"/>
        <w:tabs>
          <w:tab w:val="left" w:pos="3168"/>
          <w:tab w:val="left" w:pos="3735"/>
          <w:tab w:val="left" w:pos="4302"/>
          <w:tab w:val="left" w:pos="4869"/>
        </w:tabs>
        <w:jc w:val="both"/>
      </w:pPr>
    </w:p>
    <w:p w:rsidR="009B4DC2" w:rsidRDefault="003B72DF">
      <w:pPr>
        <w:pStyle w:val="Textbodyindent"/>
        <w:numPr>
          <w:ilvl w:val="0"/>
          <w:numId w:val="3"/>
        </w:numPr>
        <w:tabs>
          <w:tab w:val="left" w:pos="3168"/>
          <w:tab w:val="left" w:pos="3735"/>
          <w:tab w:val="left" w:pos="4302"/>
          <w:tab w:val="left" w:pos="4869"/>
        </w:tabs>
        <w:jc w:val="both"/>
      </w:pPr>
      <w:r>
        <w:t xml:space="preserve"> Proponowane warunki płatności za wykonanie zadania i terminy płatności:</w:t>
      </w:r>
    </w:p>
    <w:p w:rsidR="009B4DC2" w:rsidRDefault="003B72DF">
      <w:pPr>
        <w:pStyle w:val="Textbodyindent"/>
        <w:tabs>
          <w:tab w:val="left" w:pos="3168"/>
          <w:tab w:val="left" w:pos="3735"/>
          <w:tab w:val="left" w:pos="4302"/>
          <w:tab w:val="left" w:pos="4869"/>
        </w:tabs>
        <w:jc w:val="both"/>
      </w:pPr>
      <w:r>
        <w:t xml:space="preserve"> - zapłata faktury nastąpi w terminie     </w:t>
      </w:r>
    </w:p>
    <w:p w:rsidR="009B4DC2" w:rsidRDefault="003B72DF">
      <w:pPr>
        <w:pStyle w:val="Textbodyindent"/>
        <w:tabs>
          <w:tab w:val="left" w:pos="3168"/>
          <w:tab w:val="left" w:pos="3735"/>
          <w:tab w:val="left" w:pos="4302"/>
          <w:tab w:val="left" w:pos="4869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Wingdings" w:hAnsi="Wingdings"/>
          <w:sz w:val="28"/>
          <w:szCs w:val="28"/>
        </w:rPr>
        <w:t></w:t>
      </w:r>
      <w:r>
        <w:rPr>
          <w:sz w:val="28"/>
          <w:szCs w:val="28"/>
        </w:rPr>
        <w:t xml:space="preserve">    </w:t>
      </w:r>
      <w:r>
        <w:rPr>
          <w:b/>
        </w:rPr>
        <w:t>7 dni</w:t>
      </w:r>
    </w:p>
    <w:p w:rsidR="009B4DC2" w:rsidRDefault="003B72DF">
      <w:pPr>
        <w:pStyle w:val="Textbodyindent"/>
        <w:tabs>
          <w:tab w:val="left" w:pos="3168"/>
          <w:tab w:val="left" w:pos="3735"/>
          <w:tab w:val="left" w:pos="4302"/>
          <w:tab w:val="left" w:pos="4869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Wingdings" w:hAnsi="Wingdings"/>
          <w:sz w:val="28"/>
          <w:szCs w:val="28"/>
        </w:rPr>
        <w:t></w:t>
      </w:r>
      <w:r>
        <w:rPr>
          <w:sz w:val="28"/>
          <w:szCs w:val="28"/>
        </w:rPr>
        <w:t xml:space="preserve">  </w:t>
      </w:r>
      <w:r>
        <w:rPr>
          <w:b/>
        </w:rPr>
        <w:t>14</w:t>
      </w:r>
      <w:r>
        <w:t xml:space="preserve"> </w:t>
      </w:r>
      <w:r>
        <w:rPr>
          <w:b/>
        </w:rPr>
        <w:t>dni</w:t>
      </w:r>
    </w:p>
    <w:p w:rsidR="009B4DC2" w:rsidRDefault="003B72DF">
      <w:pPr>
        <w:pStyle w:val="Textbodyindent"/>
        <w:tabs>
          <w:tab w:val="left" w:pos="3168"/>
          <w:tab w:val="left" w:pos="3735"/>
          <w:tab w:val="left" w:pos="4302"/>
          <w:tab w:val="left" w:pos="4869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Wingdings" w:hAnsi="Wingdings"/>
          <w:sz w:val="28"/>
          <w:szCs w:val="28"/>
        </w:rPr>
        <w:t></w:t>
      </w:r>
      <w:r>
        <w:rPr>
          <w:sz w:val="28"/>
          <w:szCs w:val="28"/>
        </w:rPr>
        <w:t xml:space="preserve">  </w:t>
      </w:r>
      <w:r>
        <w:rPr>
          <w:b/>
        </w:rPr>
        <w:t>30 dni</w:t>
      </w:r>
    </w:p>
    <w:p w:rsidR="009B4DC2" w:rsidRDefault="009B4DC2">
      <w:pPr>
        <w:pStyle w:val="Textbodyindent"/>
        <w:tabs>
          <w:tab w:val="left" w:pos="3168"/>
          <w:tab w:val="left" w:pos="3735"/>
          <w:tab w:val="left" w:pos="4302"/>
          <w:tab w:val="left" w:pos="4869"/>
        </w:tabs>
      </w:pPr>
    </w:p>
    <w:p w:rsidR="009B4DC2" w:rsidRDefault="003B72DF">
      <w:pPr>
        <w:pStyle w:val="Textbodyindent"/>
        <w:tabs>
          <w:tab w:val="left" w:pos="3168"/>
          <w:tab w:val="left" w:pos="3735"/>
          <w:tab w:val="left" w:pos="4302"/>
          <w:tab w:val="left" w:pos="4869"/>
        </w:tabs>
      </w:pPr>
      <w:r>
        <w:t>licząc od daty jej doręczenia *</w:t>
      </w:r>
    </w:p>
    <w:p w:rsidR="009B4DC2" w:rsidRDefault="003B72DF">
      <w:pPr>
        <w:pStyle w:val="Textbodyindent"/>
        <w:tabs>
          <w:tab w:val="left" w:pos="2268"/>
          <w:tab w:val="left" w:pos="2835"/>
          <w:tab w:val="left" w:pos="3402"/>
          <w:tab w:val="left" w:pos="3969"/>
        </w:tabs>
        <w:ind w:left="0" w:firstLine="0"/>
      </w:pPr>
      <w:r>
        <w:rPr>
          <w:b/>
          <w:u w:val="single"/>
          <w:vertAlign w:val="superscript"/>
        </w:rPr>
        <w:t>*</w:t>
      </w:r>
      <w:r>
        <w:rPr>
          <w:b/>
          <w:u w:val="single"/>
        </w:rPr>
        <w:t>obowiązkowo należy dokonać wyboru tylko jednego z wyżej wymienionych terminów</w:t>
      </w:r>
    </w:p>
    <w:p w:rsidR="009B4DC2" w:rsidRDefault="009B4DC2">
      <w:pPr>
        <w:pStyle w:val="Textbodyindent"/>
        <w:tabs>
          <w:tab w:val="left" w:pos="3168"/>
          <w:tab w:val="left" w:pos="3735"/>
          <w:tab w:val="left" w:pos="4302"/>
          <w:tab w:val="left" w:pos="4869"/>
        </w:tabs>
        <w:jc w:val="both"/>
      </w:pPr>
    </w:p>
    <w:p w:rsidR="009B4DC2" w:rsidRDefault="009B4DC2">
      <w:pPr>
        <w:pStyle w:val="Textbodyindent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9B4DC2" w:rsidRDefault="003B72DF">
      <w:pPr>
        <w:pStyle w:val="Textbodyindent"/>
        <w:tabs>
          <w:tab w:val="left" w:pos="2835"/>
          <w:tab w:val="left" w:pos="3402"/>
          <w:tab w:val="left" w:pos="3969"/>
          <w:tab w:val="left" w:pos="4536"/>
        </w:tabs>
        <w:ind w:left="567" w:hanging="567"/>
        <w:jc w:val="both"/>
      </w:pPr>
      <w:r>
        <w:t xml:space="preserve">3. </w:t>
      </w:r>
      <w:r>
        <w:tab/>
        <w:t>Proponowany termin gwarancji na wykonane zadanie (nie mniej niż 60 miesięcy):</w:t>
      </w:r>
    </w:p>
    <w:p w:rsidR="009B4DC2" w:rsidRDefault="003B72DF">
      <w:pPr>
        <w:pStyle w:val="Textbodyindent"/>
        <w:tabs>
          <w:tab w:val="left" w:pos="2835"/>
          <w:tab w:val="left" w:pos="3402"/>
          <w:tab w:val="left" w:pos="3969"/>
          <w:tab w:val="left" w:pos="4536"/>
        </w:tabs>
        <w:ind w:left="567" w:hanging="567"/>
        <w:jc w:val="both"/>
      </w:pPr>
      <w:r>
        <w:t xml:space="preserve">- wykonawca udzieli gwarancji jakości na wykonane roboty </w:t>
      </w:r>
      <w:r>
        <w:t>budowlane  na okres:</w:t>
      </w:r>
    </w:p>
    <w:p w:rsidR="009B4DC2" w:rsidRDefault="009B4DC2">
      <w:pPr>
        <w:pStyle w:val="Textbodyindent"/>
        <w:tabs>
          <w:tab w:val="left" w:pos="2835"/>
          <w:tab w:val="left" w:pos="3402"/>
          <w:tab w:val="left" w:pos="3969"/>
          <w:tab w:val="left" w:pos="4536"/>
        </w:tabs>
        <w:ind w:left="567" w:hanging="567"/>
        <w:jc w:val="both"/>
      </w:pPr>
    </w:p>
    <w:p w:rsidR="009B4DC2" w:rsidRDefault="003B72DF">
      <w:pPr>
        <w:pStyle w:val="Textbodyindent"/>
        <w:tabs>
          <w:tab w:val="left" w:pos="3168"/>
          <w:tab w:val="left" w:pos="3735"/>
          <w:tab w:val="left" w:pos="4302"/>
          <w:tab w:val="left" w:pos="4869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Wingdings" w:hAnsi="Wingdings"/>
          <w:sz w:val="28"/>
          <w:szCs w:val="28"/>
        </w:rPr>
        <w:t></w:t>
      </w:r>
      <w:r>
        <w:rPr>
          <w:sz w:val="28"/>
          <w:szCs w:val="28"/>
        </w:rPr>
        <w:t xml:space="preserve">  </w:t>
      </w:r>
      <w:r>
        <w:rPr>
          <w:b/>
        </w:rPr>
        <w:t>60 miesięcy</w:t>
      </w:r>
    </w:p>
    <w:p w:rsidR="009B4DC2" w:rsidRDefault="003B72DF">
      <w:pPr>
        <w:pStyle w:val="Textbodyindent"/>
        <w:tabs>
          <w:tab w:val="left" w:pos="3168"/>
          <w:tab w:val="left" w:pos="3735"/>
          <w:tab w:val="left" w:pos="4302"/>
          <w:tab w:val="left" w:pos="4869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Wingdings" w:hAnsi="Wingdings"/>
          <w:sz w:val="28"/>
          <w:szCs w:val="28"/>
        </w:rPr>
        <w:t></w:t>
      </w:r>
      <w:r>
        <w:rPr>
          <w:sz w:val="28"/>
          <w:szCs w:val="28"/>
        </w:rPr>
        <w:t xml:space="preserve">  </w:t>
      </w:r>
      <w:r>
        <w:rPr>
          <w:b/>
          <w:szCs w:val="28"/>
        </w:rPr>
        <w:t>84 miesiące</w:t>
      </w:r>
    </w:p>
    <w:p w:rsidR="009B4DC2" w:rsidRDefault="003B72DF">
      <w:pPr>
        <w:pStyle w:val="Textbodyindent"/>
        <w:tabs>
          <w:tab w:val="left" w:pos="3168"/>
          <w:tab w:val="left" w:pos="3735"/>
          <w:tab w:val="left" w:pos="4302"/>
          <w:tab w:val="left" w:pos="4869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Wingdings" w:hAnsi="Wingdings"/>
          <w:sz w:val="28"/>
          <w:szCs w:val="28"/>
        </w:rPr>
        <w:t></w:t>
      </w:r>
      <w:r>
        <w:rPr>
          <w:sz w:val="28"/>
          <w:szCs w:val="28"/>
        </w:rPr>
        <w:t xml:space="preserve">  </w:t>
      </w:r>
      <w:r>
        <w:rPr>
          <w:b/>
        </w:rPr>
        <w:t>108 miesięcy</w:t>
      </w:r>
    </w:p>
    <w:p w:rsidR="009B4DC2" w:rsidRDefault="009B4DC2">
      <w:pPr>
        <w:pStyle w:val="Textbodyindent"/>
        <w:tabs>
          <w:tab w:val="left" w:pos="3168"/>
          <w:tab w:val="left" w:pos="3735"/>
          <w:tab w:val="left" w:pos="4302"/>
          <w:tab w:val="left" w:pos="4869"/>
        </w:tabs>
      </w:pPr>
    </w:p>
    <w:p w:rsidR="009B4DC2" w:rsidRDefault="003B72DF">
      <w:pPr>
        <w:pStyle w:val="Textbodyindent"/>
        <w:tabs>
          <w:tab w:val="left" w:pos="3168"/>
          <w:tab w:val="left" w:pos="3735"/>
          <w:tab w:val="left" w:pos="4302"/>
          <w:tab w:val="left" w:pos="4869"/>
        </w:tabs>
      </w:pPr>
      <w:r>
        <w:t xml:space="preserve">licząc od dnia podpisania protokołu końcowego odbioru robót.* </w:t>
      </w:r>
      <w:r>
        <w:br/>
      </w:r>
    </w:p>
    <w:p w:rsidR="009B4DC2" w:rsidRDefault="003B72DF">
      <w:pPr>
        <w:pStyle w:val="Textbodyindent"/>
        <w:tabs>
          <w:tab w:val="left" w:pos="2268"/>
          <w:tab w:val="left" w:pos="2835"/>
          <w:tab w:val="left" w:pos="3402"/>
          <w:tab w:val="left" w:pos="3969"/>
        </w:tabs>
        <w:ind w:left="0" w:firstLine="0"/>
      </w:pPr>
      <w:r>
        <w:rPr>
          <w:b/>
          <w:u w:val="single"/>
          <w:vertAlign w:val="superscript"/>
        </w:rPr>
        <w:t>*</w:t>
      </w:r>
      <w:r>
        <w:rPr>
          <w:b/>
          <w:u w:val="single"/>
        </w:rPr>
        <w:t>obowiązkowo należy dokonać wyboru tylko jednego z wyżej wymienionych terminów</w:t>
      </w:r>
    </w:p>
    <w:p w:rsidR="009B4DC2" w:rsidRDefault="009B4DC2">
      <w:pPr>
        <w:pStyle w:val="Textbodyindent"/>
        <w:tabs>
          <w:tab w:val="left" w:pos="2835"/>
          <w:tab w:val="left" w:pos="3402"/>
          <w:tab w:val="left" w:pos="3969"/>
          <w:tab w:val="left" w:pos="4536"/>
        </w:tabs>
        <w:ind w:left="567" w:hanging="567"/>
        <w:jc w:val="both"/>
        <w:rPr>
          <w:color w:val="FF0000"/>
        </w:rPr>
      </w:pPr>
    </w:p>
    <w:p w:rsidR="009B4DC2" w:rsidRDefault="009B4DC2">
      <w:pPr>
        <w:pStyle w:val="Textbodyindent"/>
        <w:tabs>
          <w:tab w:val="left" w:pos="2268"/>
          <w:tab w:val="left" w:pos="2835"/>
          <w:tab w:val="left" w:pos="3402"/>
          <w:tab w:val="left" w:pos="3969"/>
        </w:tabs>
        <w:ind w:left="0" w:firstLine="0"/>
        <w:jc w:val="both"/>
      </w:pPr>
    </w:p>
    <w:p w:rsidR="009B4DC2" w:rsidRDefault="003B72DF">
      <w:pPr>
        <w:pStyle w:val="Textbodyindent"/>
        <w:tabs>
          <w:tab w:val="left" w:pos="2835"/>
          <w:tab w:val="left" w:pos="3402"/>
          <w:tab w:val="left" w:pos="3969"/>
          <w:tab w:val="left" w:pos="4536"/>
        </w:tabs>
        <w:ind w:left="567" w:hanging="567"/>
        <w:jc w:val="both"/>
      </w:pPr>
      <w:r>
        <w:lastRenderedPageBreak/>
        <w:t>4.</w:t>
      </w:r>
      <w:r>
        <w:tab/>
        <w:t>Zadanie objęte przetargi</w:t>
      </w:r>
      <w:r>
        <w:t>em zostanie zrealizowane w terminie do ..................................</w:t>
      </w:r>
    </w:p>
    <w:p w:rsidR="009B4DC2" w:rsidRDefault="009B4DC2">
      <w:pPr>
        <w:pStyle w:val="Textbodyindent"/>
        <w:tabs>
          <w:tab w:val="left" w:pos="2835"/>
          <w:tab w:val="left" w:pos="3402"/>
          <w:tab w:val="left" w:pos="3969"/>
          <w:tab w:val="left" w:pos="4536"/>
        </w:tabs>
        <w:ind w:left="567" w:hanging="567"/>
        <w:jc w:val="both"/>
      </w:pPr>
    </w:p>
    <w:p w:rsidR="009B4DC2" w:rsidRDefault="003B72DF">
      <w:pPr>
        <w:pStyle w:val="Textbodyindent"/>
        <w:tabs>
          <w:tab w:val="left" w:pos="2835"/>
          <w:tab w:val="left" w:pos="3402"/>
          <w:tab w:val="left" w:pos="3969"/>
          <w:tab w:val="left" w:pos="4536"/>
        </w:tabs>
        <w:ind w:left="567" w:hanging="567"/>
        <w:jc w:val="both"/>
      </w:pPr>
      <w:r>
        <w:t>5.</w:t>
      </w:r>
      <w:r>
        <w:tab/>
        <w:t>Oświadczam, że zapoznałem(am) się ze Specyfikacją Istotnych Warunków Zamówienia (SIWZ) i nie wnoszę do niej zastrzeżeń oraz że zdobyłem(am) konieczne informacje potrzebne do właś</w:t>
      </w:r>
      <w:r>
        <w:t>ciwego wykonania zamówienia.</w:t>
      </w:r>
    </w:p>
    <w:p w:rsidR="009B4DC2" w:rsidRDefault="009B4DC2">
      <w:pPr>
        <w:pStyle w:val="Textbodyindent"/>
        <w:tabs>
          <w:tab w:val="left" w:pos="1134"/>
          <w:tab w:val="left" w:pos="1701"/>
          <w:tab w:val="left" w:pos="2268"/>
          <w:tab w:val="left" w:pos="2835"/>
        </w:tabs>
        <w:ind w:left="567" w:hanging="567"/>
        <w:jc w:val="both"/>
      </w:pPr>
    </w:p>
    <w:p w:rsidR="009B4DC2" w:rsidRDefault="003B72DF">
      <w:pPr>
        <w:pStyle w:val="Textbodyindent"/>
        <w:tabs>
          <w:tab w:val="left" w:pos="2835"/>
          <w:tab w:val="left" w:pos="3402"/>
          <w:tab w:val="left" w:pos="3969"/>
          <w:tab w:val="left" w:pos="4536"/>
        </w:tabs>
        <w:ind w:left="567" w:hanging="567"/>
        <w:jc w:val="both"/>
      </w:pPr>
      <w:r>
        <w:t>6.</w:t>
      </w:r>
      <w:r>
        <w:tab/>
        <w:t>Oświadczam, że uważam się za związanego(ą) niniejszą ofertą na czas wskazany w Specyfikacji Istotnych Warunków Zamówienia (SIWZ).</w:t>
      </w:r>
    </w:p>
    <w:p w:rsidR="009B4DC2" w:rsidRDefault="009B4DC2">
      <w:pPr>
        <w:pStyle w:val="Textbodyindent"/>
        <w:tabs>
          <w:tab w:val="left" w:pos="1134"/>
          <w:tab w:val="left" w:pos="1701"/>
          <w:tab w:val="left" w:pos="2268"/>
          <w:tab w:val="left" w:pos="2835"/>
        </w:tabs>
        <w:ind w:left="567" w:hanging="567"/>
        <w:jc w:val="both"/>
      </w:pPr>
    </w:p>
    <w:p w:rsidR="009B4DC2" w:rsidRDefault="003B72DF">
      <w:pPr>
        <w:pStyle w:val="Textbodyindent"/>
        <w:tabs>
          <w:tab w:val="left" w:pos="2835"/>
          <w:tab w:val="left" w:pos="3402"/>
          <w:tab w:val="left" w:pos="3969"/>
          <w:tab w:val="left" w:pos="4536"/>
        </w:tabs>
        <w:ind w:left="567" w:hanging="567"/>
        <w:jc w:val="both"/>
      </w:pPr>
      <w:r>
        <w:t>7.</w:t>
      </w:r>
      <w:r>
        <w:tab/>
        <w:t xml:space="preserve">Zobowiązuję się w przypadku wybrania mojej oferty do zawarcia umowy na warunkach </w:t>
      </w:r>
      <w:r>
        <w:t>określonych w Specyfikacji Istotnych Warunków Zamówienia (SIWZ), w miejscu i czasie wskazanym przez Zamawiającego.</w:t>
      </w:r>
    </w:p>
    <w:p w:rsidR="009B4DC2" w:rsidRDefault="009B4DC2">
      <w:pPr>
        <w:pStyle w:val="Textbodyindent"/>
        <w:tabs>
          <w:tab w:val="left" w:pos="1134"/>
          <w:tab w:val="left" w:pos="1701"/>
          <w:tab w:val="left" w:pos="2268"/>
          <w:tab w:val="left" w:pos="2835"/>
        </w:tabs>
        <w:ind w:left="567" w:hanging="567"/>
        <w:jc w:val="both"/>
      </w:pPr>
    </w:p>
    <w:p w:rsidR="009B4DC2" w:rsidRDefault="003B72DF">
      <w:pPr>
        <w:pStyle w:val="Standard"/>
        <w:spacing w:before="240"/>
        <w:ind w:left="567" w:hanging="567"/>
      </w:pPr>
      <w:r>
        <w:t>8.</w:t>
      </w:r>
      <w:r>
        <w:tab/>
        <w:t xml:space="preserve">Oświadczam, że częściowy zakres objęty niniejszym zamówieniem </w:t>
      </w:r>
      <w:r>
        <w:rPr>
          <w:b/>
        </w:rPr>
        <w:t>zamierzam wykonać z udziałem podwykonawców</w:t>
      </w:r>
      <w:r>
        <w:t xml:space="preserve">.  </w:t>
      </w:r>
      <w:r>
        <w:rPr>
          <w:sz w:val="22"/>
          <w:szCs w:val="22"/>
        </w:rPr>
        <w:t>Wobec powyższego w tabeli poda</w:t>
      </w:r>
      <w:r>
        <w:rPr>
          <w:sz w:val="22"/>
          <w:szCs w:val="22"/>
        </w:rPr>
        <w:t>ję firmę i zakres powierzony podwykonawcy:</w:t>
      </w:r>
    </w:p>
    <w:p w:rsidR="009B4DC2" w:rsidRDefault="009B4DC2">
      <w:pPr>
        <w:pStyle w:val="Standard"/>
        <w:ind w:left="360"/>
        <w:rPr>
          <w:sz w:val="22"/>
          <w:szCs w:val="22"/>
        </w:rPr>
      </w:pPr>
    </w:p>
    <w:tbl>
      <w:tblPr>
        <w:tblW w:w="75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3502"/>
        <w:gridCol w:w="3503"/>
      </w:tblGrid>
      <w:tr w:rsidR="009B4DC2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DC2" w:rsidRDefault="003B72DF">
            <w:pPr>
              <w:pStyle w:val="Standard"/>
              <w:spacing w:before="100" w:after="100"/>
              <w:jc w:val="center"/>
            </w:pPr>
            <w:r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DC2" w:rsidRDefault="003B72DF">
            <w:pPr>
              <w:pStyle w:val="Standard"/>
              <w:spacing w:before="100" w:after="100"/>
              <w:jc w:val="center"/>
            </w:pPr>
            <w:r>
              <w:rPr>
                <w:sz w:val="16"/>
                <w:szCs w:val="16"/>
              </w:rPr>
              <w:t>FIRMA (NAZWA) PODWYKONAWCY</w:t>
            </w:r>
          </w:p>
        </w:tc>
        <w:tc>
          <w:tcPr>
            <w:tcW w:w="3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DC2" w:rsidRDefault="003B72DF">
            <w:pPr>
              <w:pStyle w:val="Standard"/>
              <w:jc w:val="center"/>
            </w:pPr>
            <w:r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9B4DC2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DC2" w:rsidRDefault="009B4DC2">
            <w:pPr>
              <w:pStyle w:val="Standard"/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DC2" w:rsidRDefault="009B4DC2">
            <w:pPr>
              <w:pStyle w:val="Standard"/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DC2" w:rsidRDefault="009B4DC2">
            <w:pPr>
              <w:pStyle w:val="Standard"/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9B4DC2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DC2" w:rsidRDefault="009B4DC2">
            <w:pPr>
              <w:pStyle w:val="Standard"/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DC2" w:rsidRDefault="009B4DC2">
            <w:pPr>
              <w:pStyle w:val="Standard"/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DC2" w:rsidRDefault="009B4DC2">
            <w:pPr>
              <w:pStyle w:val="Standard"/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:rsidR="009B4DC2" w:rsidRDefault="009B4DC2">
      <w:pPr>
        <w:pStyle w:val="Textbodyindent"/>
        <w:tabs>
          <w:tab w:val="left" w:pos="2835"/>
          <w:tab w:val="left" w:pos="3402"/>
          <w:tab w:val="left" w:pos="3969"/>
          <w:tab w:val="left" w:pos="4536"/>
        </w:tabs>
        <w:ind w:left="567" w:hanging="567"/>
        <w:jc w:val="both"/>
      </w:pPr>
    </w:p>
    <w:p w:rsidR="009B4DC2" w:rsidRDefault="003B72DF">
      <w:pPr>
        <w:pStyle w:val="Textbodyindent"/>
        <w:tabs>
          <w:tab w:val="left" w:pos="2835"/>
          <w:tab w:val="left" w:pos="3402"/>
          <w:tab w:val="left" w:pos="3969"/>
          <w:tab w:val="left" w:pos="4536"/>
        </w:tabs>
        <w:ind w:left="567" w:hanging="567"/>
        <w:jc w:val="both"/>
      </w:pPr>
      <w:r>
        <w:rPr>
          <w:u w:val="single"/>
        </w:rPr>
        <w:t>(nie wypełnienie tabeli będzie traktowane jako nie korzystanie z usług podwykonawców)</w:t>
      </w:r>
    </w:p>
    <w:p w:rsidR="009B4DC2" w:rsidRDefault="009B4DC2">
      <w:pPr>
        <w:pStyle w:val="Textbodyindent"/>
        <w:tabs>
          <w:tab w:val="left" w:pos="2835"/>
          <w:tab w:val="left" w:pos="3402"/>
          <w:tab w:val="left" w:pos="3969"/>
          <w:tab w:val="left" w:pos="4536"/>
        </w:tabs>
        <w:ind w:left="567" w:hanging="567"/>
        <w:jc w:val="both"/>
      </w:pPr>
    </w:p>
    <w:p w:rsidR="009B4DC2" w:rsidRDefault="003B72DF">
      <w:pPr>
        <w:pStyle w:val="Textbodyindent"/>
        <w:tabs>
          <w:tab w:val="left" w:pos="2835"/>
          <w:tab w:val="left" w:pos="3402"/>
          <w:tab w:val="left" w:pos="3969"/>
          <w:tab w:val="left" w:pos="4536"/>
        </w:tabs>
        <w:ind w:left="567" w:hanging="567"/>
        <w:jc w:val="both"/>
      </w:pPr>
      <w:r>
        <w:t>9.</w:t>
      </w:r>
      <w:r>
        <w:tab/>
        <w:t xml:space="preserve">Oświadczam, </w:t>
      </w:r>
      <w:r>
        <w:t>że oferta nie zawiera / zawiera na str. ....... informacje stanowiące tajemnicę przedsiębiorstwa w rozumieniu przepisów o zwalczaniu nieuczciwej konkurencji, które nie mogą być udostępniane.</w:t>
      </w:r>
    </w:p>
    <w:p w:rsidR="009B4DC2" w:rsidRDefault="009B4DC2">
      <w:pPr>
        <w:pStyle w:val="Standard"/>
        <w:tabs>
          <w:tab w:val="center" w:pos="6234"/>
          <w:tab w:val="right" w:pos="10770"/>
        </w:tabs>
      </w:pPr>
    </w:p>
    <w:p w:rsidR="009B4DC2" w:rsidRDefault="003B72DF">
      <w:pPr>
        <w:pStyle w:val="Standard"/>
        <w:tabs>
          <w:tab w:val="left" w:pos="567"/>
          <w:tab w:val="center" w:pos="6234"/>
          <w:tab w:val="right" w:pos="10770"/>
        </w:tabs>
      </w:pPr>
      <w:r>
        <w:t xml:space="preserve">10. </w:t>
      </w:r>
      <w:r>
        <w:tab/>
        <w:t>Nasze konto bankowe: ......................................</w:t>
      </w:r>
      <w:r>
        <w:t>..................................................</w:t>
      </w:r>
    </w:p>
    <w:p w:rsidR="009B4DC2" w:rsidRDefault="009B4DC2">
      <w:pPr>
        <w:pStyle w:val="Textbodyindent"/>
        <w:tabs>
          <w:tab w:val="left" w:pos="2835"/>
          <w:tab w:val="left" w:pos="3402"/>
          <w:tab w:val="left" w:pos="3969"/>
          <w:tab w:val="left" w:pos="4536"/>
        </w:tabs>
        <w:ind w:left="567" w:hanging="567"/>
        <w:jc w:val="both"/>
      </w:pPr>
    </w:p>
    <w:p w:rsidR="009B4DC2" w:rsidRDefault="009B4DC2">
      <w:pPr>
        <w:pStyle w:val="Textbodyindent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9B4DC2" w:rsidRDefault="003B72DF">
      <w:pPr>
        <w:pStyle w:val="Textbodyindent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>11.</w:t>
      </w:r>
      <w:r>
        <w:tab/>
        <w:t>Załącznikami do niniejszej oferty są:</w:t>
      </w:r>
    </w:p>
    <w:p w:rsidR="009B4DC2" w:rsidRDefault="003B72DF">
      <w:pPr>
        <w:pStyle w:val="Textbodyindent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1)</w:t>
      </w:r>
      <w:r>
        <w:tab/>
        <w:t>..........................................................................</w:t>
      </w:r>
    </w:p>
    <w:p w:rsidR="009B4DC2" w:rsidRDefault="003B72DF">
      <w:pPr>
        <w:pStyle w:val="Textbodyindent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2)</w:t>
      </w:r>
      <w:r>
        <w:tab/>
        <w:t>..........................................................................</w:t>
      </w:r>
    </w:p>
    <w:p w:rsidR="009B4DC2" w:rsidRDefault="003B72DF">
      <w:pPr>
        <w:pStyle w:val="Textbodyindent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3)</w:t>
      </w:r>
      <w:r>
        <w:tab/>
        <w:t>..........................................................................</w:t>
      </w:r>
    </w:p>
    <w:p w:rsidR="009B4DC2" w:rsidRDefault="003B72DF">
      <w:pPr>
        <w:pStyle w:val="Textbodyindent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4)</w:t>
      </w:r>
      <w:r>
        <w:tab/>
        <w:t>..........................................................................</w:t>
      </w:r>
    </w:p>
    <w:p w:rsidR="009B4DC2" w:rsidRDefault="003B72DF">
      <w:pPr>
        <w:pStyle w:val="Textbodyindent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5)</w:t>
      </w:r>
      <w:r>
        <w:tab/>
        <w:t>..........................................................................</w:t>
      </w:r>
    </w:p>
    <w:p w:rsidR="009B4DC2" w:rsidRDefault="003B72DF">
      <w:pPr>
        <w:pStyle w:val="Textbodyindent"/>
        <w:tabs>
          <w:tab w:val="center" w:pos="7740"/>
        </w:tabs>
      </w:pPr>
      <w:r>
        <w:tab/>
      </w:r>
      <w:r>
        <w:tab/>
      </w:r>
    </w:p>
    <w:p w:rsidR="009B4DC2" w:rsidRDefault="009B4DC2">
      <w:pPr>
        <w:pStyle w:val="Textbodyindent"/>
        <w:tabs>
          <w:tab w:val="center" w:pos="7740"/>
        </w:tabs>
      </w:pPr>
    </w:p>
    <w:p w:rsidR="009B4DC2" w:rsidRDefault="009B4DC2">
      <w:pPr>
        <w:pStyle w:val="Textbodyindent"/>
        <w:tabs>
          <w:tab w:val="center" w:pos="7740"/>
        </w:tabs>
      </w:pPr>
    </w:p>
    <w:p w:rsidR="009B4DC2" w:rsidRDefault="009B4DC2">
      <w:pPr>
        <w:pStyle w:val="Textbodyindent"/>
        <w:tabs>
          <w:tab w:val="center" w:pos="7740"/>
        </w:tabs>
      </w:pPr>
    </w:p>
    <w:p w:rsidR="009B4DC2" w:rsidRDefault="003B72DF">
      <w:pPr>
        <w:pStyle w:val="Textbodyindent"/>
        <w:tabs>
          <w:tab w:val="center" w:pos="6840"/>
        </w:tabs>
        <w:ind w:left="0" w:firstLine="0"/>
      </w:pPr>
      <w:r>
        <w:tab/>
      </w:r>
    </w:p>
    <w:p w:rsidR="009B4DC2" w:rsidRDefault="003B72DF">
      <w:pPr>
        <w:pStyle w:val="Textbodyindent"/>
        <w:tabs>
          <w:tab w:val="center" w:pos="6840"/>
        </w:tabs>
        <w:ind w:left="0" w:firstLine="0"/>
      </w:pPr>
      <w:r>
        <w:tab/>
        <w:t>.............</w:t>
      </w:r>
      <w:r>
        <w:t>................................................</w:t>
      </w:r>
    </w:p>
    <w:p w:rsidR="009B4DC2" w:rsidRDefault="003B72DF">
      <w:pPr>
        <w:pStyle w:val="Textbodyindent"/>
        <w:tabs>
          <w:tab w:val="center" w:pos="7740"/>
        </w:tabs>
      </w:pPr>
      <w:r>
        <w:rPr>
          <w:sz w:val="16"/>
        </w:rPr>
        <w:tab/>
      </w:r>
      <w:r>
        <w:rPr>
          <w:sz w:val="16"/>
        </w:rPr>
        <w:tab/>
        <w:t>(podpis osoby uprawnionej)</w:t>
      </w:r>
    </w:p>
    <w:sectPr w:rsidR="009B4DC2">
      <w:headerReference w:type="even" r:id="rId8"/>
      <w:headerReference w:type="default" r:id="rId9"/>
      <w:footerReference w:type="default" r:id="rId10"/>
      <w:pgSz w:w="11906" w:h="16838"/>
      <w:pgMar w:top="1417" w:right="1417" w:bottom="1417" w:left="1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2DF" w:rsidRDefault="003B72DF">
      <w:pPr>
        <w:spacing w:after="0" w:line="240" w:lineRule="auto"/>
      </w:pPr>
      <w:r>
        <w:separator/>
      </w:r>
    </w:p>
  </w:endnote>
  <w:endnote w:type="continuationSeparator" w:id="0">
    <w:p w:rsidR="003B72DF" w:rsidRDefault="003B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447" w:rsidRDefault="003B72D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93928">
      <w:rPr>
        <w:noProof/>
      </w:rPr>
      <w:t>1</w:t>
    </w:r>
    <w:r>
      <w:fldChar w:fldCharType="end"/>
    </w:r>
  </w:p>
  <w:p w:rsidR="00D56447" w:rsidRDefault="003B72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2DF" w:rsidRDefault="003B72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B72DF" w:rsidRDefault="003B7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447" w:rsidRDefault="003B72DF">
    <w:pPr>
      <w:pStyle w:val="Nagwek"/>
    </w:pPr>
    <w:r>
      <w:fldChar w:fldCharType="begin"/>
    </w:r>
    <w:r>
      <w:instrText xml:space="preserve"> PAGE </w:instrText>
    </w:r>
    <w:r>
      <w:fldChar w:fldCharType="separate"/>
    </w:r>
    <w:r w:rsidR="0089392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447" w:rsidRDefault="003B72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79C4"/>
    <w:multiLevelType w:val="multilevel"/>
    <w:tmpl w:val="2F9CD174"/>
    <w:styleLink w:val="WWNum1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">
    <w:nsid w:val="7D9B69A8"/>
    <w:multiLevelType w:val="multilevel"/>
    <w:tmpl w:val="3ADEC6B6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4DC2"/>
    <w:rsid w:val="003B72DF"/>
    <w:rsid w:val="00893928"/>
    <w:rsid w:val="009B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900" w:hanging="90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900" w:hanging="90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2</cp:revision>
  <cp:lastPrinted>2017-04-18T10:09:00Z</cp:lastPrinted>
  <dcterms:created xsi:type="dcterms:W3CDTF">2017-06-13T05:51:00Z</dcterms:created>
  <dcterms:modified xsi:type="dcterms:W3CDTF">2017-06-13T05:51:00Z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