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26" w:rsidRDefault="001E7924">
      <w:pPr>
        <w:pStyle w:val="Standard"/>
        <w:ind w:left="6804"/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3 do SIWZ</w:t>
      </w:r>
    </w:p>
    <w:p w:rsidR="00722F26" w:rsidRDefault="001E7924">
      <w:pPr>
        <w:pStyle w:val="Standard"/>
        <w:ind w:left="6804"/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722F26" w:rsidRDefault="001E7924">
      <w:pPr>
        <w:pStyle w:val="Standard"/>
        <w:ind w:left="6804"/>
      </w:pPr>
      <w:r>
        <w:rPr>
          <w:rFonts w:ascii="Arial" w:hAnsi="Arial" w:cs="Arial"/>
          <w:b/>
          <w:sz w:val="20"/>
          <w:szCs w:val="20"/>
        </w:rPr>
        <w:t>Gmina Pępowo</w:t>
      </w:r>
    </w:p>
    <w:p w:rsidR="00722F26" w:rsidRDefault="001E7924">
      <w:pPr>
        <w:pStyle w:val="Standard"/>
        <w:ind w:left="6804"/>
      </w:pPr>
      <w:r>
        <w:rPr>
          <w:rFonts w:ascii="Arial" w:hAnsi="Arial" w:cs="Arial"/>
          <w:b/>
          <w:sz w:val="20"/>
          <w:szCs w:val="20"/>
        </w:rPr>
        <w:t>ul. St. Nadstawek 6</w:t>
      </w:r>
    </w:p>
    <w:p w:rsidR="00722F26" w:rsidRDefault="001E7924">
      <w:pPr>
        <w:pStyle w:val="Standard"/>
        <w:ind w:left="6804"/>
      </w:pPr>
      <w:r>
        <w:rPr>
          <w:rFonts w:ascii="Arial" w:hAnsi="Arial" w:cs="Arial"/>
          <w:b/>
          <w:sz w:val="20"/>
          <w:szCs w:val="20"/>
        </w:rPr>
        <w:t>63-830 Pępowo</w:t>
      </w:r>
    </w:p>
    <w:p w:rsidR="00722F26" w:rsidRDefault="00722F26">
      <w:pPr>
        <w:pStyle w:val="Standard"/>
        <w:spacing w:after="0"/>
        <w:rPr>
          <w:rFonts w:ascii="Arial" w:hAnsi="Arial" w:cs="Arial"/>
          <w:b/>
        </w:rPr>
      </w:pPr>
    </w:p>
    <w:p w:rsidR="00722F26" w:rsidRDefault="00722F26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</w:p>
    <w:p w:rsidR="00722F26" w:rsidRDefault="001E7924">
      <w:pPr>
        <w:pStyle w:val="Standard"/>
        <w:spacing w:after="0"/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722F26" w:rsidRDefault="001E7924">
      <w:pPr>
        <w:pStyle w:val="Standard"/>
        <w:spacing w:after="0" w:line="480" w:lineRule="auto"/>
        <w:ind w:right="5954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22F26" w:rsidRDefault="001E7924">
      <w:pPr>
        <w:pStyle w:val="Standard"/>
        <w:ind w:right="5953"/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NIP/PESEL, KRS/CEiDG)</w:t>
      </w:r>
    </w:p>
    <w:p w:rsidR="00722F26" w:rsidRDefault="001E7924">
      <w:pPr>
        <w:pStyle w:val="Standard"/>
        <w:spacing w:after="0"/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22F26" w:rsidRDefault="001E7924">
      <w:pPr>
        <w:pStyle w:val="Standard"/>
        <w:spacing w:after="0" w:line="480" w:lineRule="auto"/>
        <w:ind w:right="5954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22F26" w:rsidRDefault="001E7924">
      <w:pPr>
        <w:pStyle w:val="Standard"/>
        <w:spacing w:after="0"/>
        <w:ind w:right="5953"/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22F26" w:rsidRDefault="00722F26">
      <w:pPr>
        <w:pStyle w:val="Standard"/>
        <w:rPr>
          <w:rFonts w:ascii="Arial" w:hAnsi="Arial" w:cs="Arial"/>
        </w:rPr>
      </w:pPr>
    </w:p>
    <w:p w:rsidR="00722F26" w:rsidRDefault="00722F26">
      <w:pPr>
        <w:pStyle w:val="Standard"/>
        <w:rPr>
          <w:rFonts w:ascii="Arial" w:hAnsi="Arial" w:cs="Arial"/>
        </w:rPr>
      </w:pPr>
    </w:p>
    <w:p w:rsidR="00722F26" w:rsidRDefault="001E7924">
      <w:pPr>
        <w:pStyle w:val="Standard"/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>Oświadczenie wykonawcy</w:t>
      </w:r>
    </w:p>
    <w:p w:rsidR="00722F26" w:rsidRDefault="001E7924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722F26" w:rsidRDefault="001E7924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 Prawo zamówień publicznych </w:t>
      </w:r>
      <w:r>
        <w:rPr>
          <w:rFonts w:ascii="Arial" w:hAnsi="Arial" w:cs="Arial"/>
          <w:b/>
          <w:sz w:val="20"/>
          <w:szCs w:val="20"/>
        </w:rPr>
        <w:t>(dalej jako: ustawa Pzp),</w:t>
      </w:r>
    </w:p>
    <w:p w:rsidR="00722F26" w:rsidRDefault="001E7924">
      <w:pPr>
        <w:pStyle w:val="Standard"/>
        <w:spacing w:before="120" w:after="0" w:line="360" w:lineRule="auto"/>
        <w:jc w:val="center"/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2F26" w:rsidRDefault="001E7924">
      <w:pPr>
        <w:pStyle w:val="Standard"/>
        <w:spacing w:after="0" w:line="276" w:lineRule="auto"/>
        <w:ind w:firstLine="708"/>
        <w:jc w:val="both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b/>
          <w:sz w:val="21"/>
          <w:szCs w:val="21"/>
        </w:rPr>
        <w:t>„Przebudowa dróg w m. Pępowo i Siedlec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Pępowo. ul. St. Nadstawek 6, 63-830 Pępowo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:rsidR="00722F26" w:rsidRDefault="001E7924">
      <w:pPr>
        <w:pStyle w:val="Standard"/>
        <w:shd w:val="clear" w:color="auto" w:fill="BFBFBF"/>
        <w:spacing w:after="0" w:line="360" w:lineRule="auto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722F26" w:rsidRDefault="00722F2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22F26" w:rsidRDefault="001E7924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art. 24 ust 1 pkt 12-23 ustawy Pzp.</w:t>
      </w:r>
    </w:p>
    <w:p w:rsidR="00722F26" w:rsidRDefault="001E7924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art. 24 ust. 5 pkt. </w:t>
      </w:r>
      <w:r>
        <w:rPr>
          <w:rFonts w:ascii="Arial" w:hAnsi="Arial" w:cs="Arial"/>
          <w:sz w:val="21"/>
          <w:szCs w:val="21"/>
        </w:rPr>
        <w:t>1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22F26" w:rsidRDefault="001E7924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F26" w:rsidRDefault="001E7924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2F26" w:rsidRDefault="001E7924">
      <w:pPr>
        <w:pStyle w:val="Standard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722F26" w:rsidRDefault="00722F26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22F26" w:rsidRDefault="001E7924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</w:t>
      </w:r>
      <w:r>
        <w:rPr>
          <w:rFonts w:ascii="Arial" w:hAnsi="Arial" w:cs="Arial"/>
          <w:i/>
          <w:sz w:val="16"/>
          <w:szCs w:val="16"/>
        </w:rPr>
        <w:t xml:space="preserve">spośród wymienionych w </w:t>
      </w:r>
      <w:r>
        <w:rPr>
          <w:rFonts w:ascii="Arial" w:hAnsi="Arial" w:cs="Arial"/>
          <w:i/>
          <w:sz w:val="16"/>
          <w:szCs w:val="16"/>
        </w:rPr>
        <w:lastRenderedPageBreak/>
        <w:t>art. 24 ust. 1 pkt 13-14, 16-20 lub art. 24 ust. 5 pkt. 1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……………………………………………..</w:t>
      </w:r>
    </w:p>
    <w:p w:rsidR="00722F26" w:rsidRDefault="001E7924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F26" w:rsidRDefault="001E7924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…………………. r.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F26" w:rsidRDefault="001E7924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2F26" w:rsidRDefault="001E7924">
      <w:pPr>
        <w:pStyle w:val="Standard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i/>
        </w:rPr>
      </w:pPr>
    </w:p>
    <w:p w:rsidR="00722F26" w:rsidRDefault="001E7924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>
        <w:rPr>
          <w:rFonts w:ascii="Arial" w:hAnsi="Arial" w:cs="Arial"/>
          <w:b/>
          <w:sz w:val="21"/>
          <w:szCs w:val="21"/>
        </w:rPr>
        <w:t>DOTYCZĄCE PODMIOTU, NA KTÓREGO ZASOBY POWOŁUJE SIĘ WYKONAWCA: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722F26" w:rsidRDefault="001E7924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a także </w:t>
      </w:r>
      <w:r>
        <w:rPr>
          <w:rFonts w:ascii="Arial" w:hAnsi="Arial" w:cs="Arial"/>
          <w:i/>
          <w:sz w:val="16"/>
          <w:szCs w:val="16"/>
        </w:rPr>
        <w:t>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F26" w:rsidRDefault="001E7924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F26" w:rsidRDefault="001E7924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2F26" w:rsidRDefault="001E7924">
      <w:pPr>
        <w:pStyle w:val="Standard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i/>
        </w:rPr>
      </w:pPr>
    </w:p>
    <w:p w:rsidR="00722F26" w:rsidRDefault="001E7924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722F26" w:rsidRDefault="001E7924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F26" w:rsidRDefault="001E7924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</w:t>
      </w:r>
      <w:r>
        <w:rPr>
          <w:rFonts w:ascii="Arial" w:hAnsi="Arial" w:cs="Arial"/>
          <w:sz w:val="21"/>
          <w:szCs w:val="21"/>
        </w:rPr>
        <w:t>…………………. r.</w:t>
      </w:r>
    </w:p>
    <w:p w:rsidR="00722F26" w:rsidRDefault="00722F26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F26" w:rsidRDefault="001E7924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2F26" w:rsidRDefault="001E7924">
      <w:pPr>
        <w:pStyle w:val="Standard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722F26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24" w:rsidRDefault="001E7924">
      <w:pPr>
        <w:spacing w:after="0" w:line="240" w:lineRule="auto"/>
      </w:pPr>
      <w:r>
        <w:separator/>
      </w:r>
    </w:p>
  </w:endnote>
  <w:endnote w:type="continuationSeparator" w:id="0">
    <w:p w:rsidR="001E7924" w:rsidRDefault="001E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63" w:rsidRDefault="001E7924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01FE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24" w:rsidRDefault="001E79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7924" w:rsidRDefault="001E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B93"/>
    <w:multiLevelType w:val="multilevel"/>
    <w:tmpl w:val="6C0447E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7393DD6"/>
    <w:multiLevelType w:val="multilevel"/>
    <w:tmpl w:val="D14CE32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CA07E2C"/>
    <w:multiLevelType w:val="multilevel"/>
    <w:tmpl w:val="5C50EE8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42A4D66"/>
    <w:multiLevelType w:val="multilevel"/>
    <w:tmpl w:val="ED0442D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E125E76"/>
    <w:multiLevelType w:val="multilevel"/>
    <w:tmpl w:val="1C88D860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D2B0854"/>
    <w:multiLevelType w:val="multilevel"/>
    <w:tmpl w:val="6A7ECC84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2CB4885"/>
    <w:multiLevelType w:val="multilevel"/>
    <w:tmpl w:val="9562595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722F26"/>
    <w:rsid w:val="001E7924"/>
    <w:rsid w:val="00701FE8"/>
    <w:rsid w:val="0072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2017-04-12T11:36:00Z</cp:lastPrinted>
  <dcterms:created xsi:type="dcterms:W3CDTF">2017-06-13T05:55:00Z</dcterms:created>
  <dcterms:modified xsi:type="dcterms:W3CDTF">2017-06-13T05:55:00Z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