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6" w:rsidRPr="00CE4657" w:rsidRDefault="001E26A6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CE4657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CE4657">
        <w:rPr>
          <w:sz w:val="20"/>
          <w:szCs w:val="20"/>
        </w:rPr>
        <w:t>......</w:t>
      </w:r>
    </w:p>
    <w:p w:rsidR="001E26A6" w:rsidRPr="00B30D83" w:rsidRDefault="001E26A6" w:rsidP="000B33F4">
      <w:pPr>
        <w:ind w:left="6300"/>
        <w:jc w:val="center"/>
        <w:rPr>
          <w:sz w:val="16"/>
          <w:szCs w:val="16"/>
        </w:rPr>
      </w:pPr>
      <w:r w:rsidRPr="00B30D83">
        <w:rPr>
          <w:sz w:val="16"/>
          <w:szCs w:val="16"/>
        </w:rPr>
        <w:t>(nazwa organu - adresata wniosku)</w:t>
      </w:r>
    </w:p>
    <w:p w:rsidR="001E26A6" w:rsidRPr="00CE4657" w:rsidRDefault="001E26A6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CE4657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CE4657">
        <w:rPr>
          <w:sz w:val="20"/>
          <w:szCs w:val="20"/>
        </w:rPr>
        <w:t>......</w:t>
      </w:r>
    </w:p>
    <w:p w:rsidR="001E26A6" w:rsidRPr="00B30D83" w:rsidRDefault="001E26A6" w:rsidP="000B33F4">
      <w:pPr>
        <w:ind w:left="6300"/>
        <w:jc w:val="center"/>
        <w:rPr>
          <w:sz w:val="16"/>
          <w:szCs w:val="16"/>
        </w:rPr>
      </w:pPr>
      <w:r w:rsidRPr="00B30D83">
        <w:rPr>
          <w:sz w:val="16"/>
          <w:szCs w:val="16"/>
        </w:rPr>
        <w:t>(kod pocztowy, miejscowość)</w:t>
      </w:r>
    </w:p>
    <w:p w:rsidR="001E26A6" w:rsidRPr="00CE4657" w:rsidRDefault="001E26A6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5B725F">
        <w:rPr>
          <w:i/>
          <w:sz w:val="20"/>
          <w:szCs w:val="20"/>
        </w:rPr>
        <w:t>ulica</w:t>
      </w:r>
      <w:r w:rsidRPr="00CE4657">
        <w:rPr>
          <w:sz w:val="20"/>
          <w:szCs w:val="20"/>
        </w:rPr>
        <w:t xml:space="preserve"> ....................................</w:t>
      </w:r>
      <w:r>
        <w:rPr>
          <w:sz w:val="20"/>
          <w:szCs w:val="20"/>
        </w:rPr>
        <w:t>..........................................................</w:t>
      </w:r>
      <w:r w:rsidRPr="00CE4657">
        <w:rPr>
          <w:sz w:val="20"/>
          <w:szCs w:val="20"/>
        </w:rPr>
        <w:t xml:space="preserve">................... </w:t>
      </w:r>
      <w:r w:rsidRPr="005B725F">
        <w:rPr>
          <w:i/>
          <w:sz w:val="20"/>
          <w:szCs w:val="20"/>
        </w:rPr>
        <w:t>nr</w:t>
      </w:r>
      <w:r w:rsidRPr="00CE4657">
        <w:rPr>
          <w:sz w:val="20"/>
          <w:szCs w:val="20"/>
        </w:rPr>
        <w:t xml:space="preserve"> ........</w:t>
      </w:r>
      <w:r>
        <w:rPr>
          <w:sz w:val="20"/>
          <w:szCs w:val="20"/>
        </w:rPr>
        <w:t>................</w:t>
      </w:r>
      <w:r w:rsidRPr="00CE4657">
        <w:rPr>
          <w:sz w:val="20"/>
          <w:szCs w:val="20"/>
        </w:rPr>
        <w:t>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</w:t>
      </w:r>
    </w:p>
    <w:p w:rsidR="001E26A6" w:rsidRPr="000B33F4" w:rsidRDefault="001E26A6" w:rsidP="000B33F4">
      <w:pPr>
        <w:spacing w:before="240" w:after="240"/>
        <w:jc w:val="center"/>
        <w:rPr>
          <w:b/>
          <w:sz w:val="20"/>
          <w:szCs w:val="20"/>
        </w:rPr>
      </w:pPr>
      <w:r w:rsidRPr="000B33F4">
        <w:rPr>
          <w:b/>
          <w:sz w:val="20"/>
          <w:szCs w:val="20"/>
        </w:rPr>
        <w:t>Wniosek o ustalenie numeru porządkowego</w:t>
      </w:r>
    </w:p>
    <w:tbl>
      <w:tblPr>
        <w:tblW w:w="1458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60"/>
        <w:gridCol w:w="900"/>
        <w:gridCol w:w="1080"/>
        <w:gridCol w:w="1980"/>
        <w:gridCol w:w="720"/>
        <w:gridCol w:w="2340"/>
        <w:gridCol w:w="2520"/>
        <w:gridCol w:w="720"/>
        <w:gridCol w:w="2160"/>
      </w:tblGrid>
      <w:tr w:rsidR="001E26A6" w:rsidRPr="00CE4657" w:rsidTr="00DE2749">
        <w:trPr>
          <w:trHeight w:val="278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Wnioskodawca:</w:t>
            </w:r>
          </w:p>
        </w:tc>
      </w:tr>
      <w:tr w:rsidR="001E26A6" w:rsidRPr="00CE4657" w:rsidTr="00DE2749">
        <w:trPr>
          <w:trHeight w:val="277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1E26A6" w:rsidRPr="00CE4657" w:rsidTr="00DE2749"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miejscowość: 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kod pocztowy: 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CE4657">
              <w:rPr>
                <w:rFonts w:ascii="Times New Roman" w:hAnsi="Times New Roman" w:cs="Times New Roman"/>
              </w:rPr>
              <w:t>... ulica ...........</w:t>
            </w:r>
            <w:r>
              <w:rPr>
                <w:rFonts w:ascii="Times New Roman" w:hAnsi="Times New Roman" w:cs="Times New Roman"/>
              </w:rPr>
              <w:t>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nr domu ....</w:t>
            </w:r>
            <w:r>
              <w:rPr>
                <w:rFonts w:ascii="Times New Roman" w:hAnsi="Times New Roman" w:cs="Times New Roman"/>
              </w:rPr>
              <w:t>........</w:t>
            </w:r>
            <w:r w:rsidRPr="00CE4657">
              <w:rPr>
                <w:rFonts w:ascii="Times New Roman" w:hAnsi="Times New Roman" w:cs="Times New Roman"/>
              </w:rPr>
              <w:t>.. nr lokalu 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.....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</w:tc>
      </w:tr>
      <w:tr w:rsidR="001E26A6" w:rsidRPr="00CE4657" w:rsidTr="00DE2749">
        <w:trPr>
          <w:trHeight w:val="29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A6" w:rsidRPr="00CE4657" w:rsidTr="00DE2749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miejscowość: 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kod pocztowy: 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CE4657">
              <w:rPr>
                <w:rFonts w:ascii="Times New Roman" w:hAnsi="Times New Roman" w:cs="Times New Roman"/>
              </w:rPr>
              <w:t>... ulica ...........</w:t>
            </w:r>
            <w:r>
              <w:rPr>
                <w:rFonts w:ascii="Times New Roman" w:hAnsi="Times New Roman" w:cs="Times New Roman"/>
              </w:rPr>
              <w:t>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nr domu ....</w:t>
            </w:r>
            <w:r>
              <w:rPr>
                <w:rFonts w:ascii="Times New Roman" w:hAnsi="Times New Roman" w:cs="Times New Roman"/>
              </w:rPr>
              <w:t>........</w:t>
            </w:r>
            <w:r w:rsidRPr="00CE4657">
              <w:rPr>
                <w:rFonts w:ascii="Times New Roman" w:hAnsi="Times New Roman" w:cs="Times New Roman"/>
              </w:rPr>
              <w:t>.. nr lokalu 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</w:tc>
      </w:tr>
      <w:tr w:rsidR="001E26A6" w:rsidRPr="00CE4657" w:rsidTr="00DE2749">
        <w:trPr>
          <w:trHeight w:val="320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Informacje o położeniu budynku, którego dotyczy wniosek:</w:t>
            </w:r>
          </w:p>
        </w:tc>
      </w:tr>
      <w:tr w:rsidR="001E26A6" w:rsidRPr="00CE4657" w:rsidTr="00DE2749">
        <w:trPr>
          <w:trHeight w:val="3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ind w:left="-24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usytuowanie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status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2</w:t>
            </w:r>
          </w:p>
        </w:tc>
      </w:tr>
      <w:tr w:rsidR="001E26A6" w:rsidRPr="00CE4657" w:rsidTr="00DE274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naziemny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podziemny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istniejący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w trakcie budowy</w:t>
            </w:r>
          </w:p>
          <w:p w:rsidR="001E26A6" w:rsidRPr="00CE4657" w:rsidRDefault="001E26A6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3. budynek prognozowany</w:t>
            </w:r>
          </w:p>
        </w:tc>
      </w:tr>
    </w:tbl>
    <w:p w:rsidR="001E26A6" w:rsidRPr="00CE4657" w:rsidRDefault="001E26A6" w:rsidP="000B33F4">
      <w:pPr>
        <w:spacing w:before="240"/>
        <w:rPr>
          <w:sz w:val="20"/>
          <w:szCs w:val="20"/>
        </w:rPr>
      </w:pPr>
      <w:r w:rsidRPr="00CE4657">
        <w:rPr>
          <w:sz w:val="20"/>
          <w:szCs w:val="20"/>
        </w:rPr>
        <w:t>Załącznik:</w:t>
      </w:r>
    </w:p>
    <w:p w:rsidR="001E26A6" w:rsidRPr="00CE4657" w:rsidRDefault="001E26A6" w:rsidP="000B33F4">
      <w:pPr>
        <w:spacing w:after="240"/>
        <w:ind w:left="284" w:hanging="284"/>
        <w:rPr>
          <w:sz w:val="20"/>
          <w:szCs w:val="20"/>
        </w:rPr>
      </w:pPr>
      <w:r w:rsidRPr="00CE4657">
        <w:rPr>
          <w:sz w:val="20"/>
          <w:szCs w:val="20"/>
        </w:rPr>
        <w:t>1.</w:t>
      </w:r>
      <w:r w:rsidRPr="00CE4657">
        <w:rPr>
          <w:sz w:val="20"/>
          <w:szCs w:val="20"/>
        </w:rPr>
        <w:tab/>
        <w:t>Kopia mapy</w:t>
      </w:r>
      <w:r w:rsidRPr="005B725F">
        <w:rPr>
          <w:position w:val="6"/>
          <w:sz w:val="16"/>
          <w:szCs w:val="16"/>
        </w:rPr>
        <w:t>3</w:t>
      </w:r>
      <w:r w:rsidRPr="00CE4657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</w:t>
      </w:r>
      <w:r w:rsidRPr="00CE4657">
        <w:rPr>
          <w:sz w:val="20"/>
          <w:szCs w:val="20"/>
        </w:rPr>
        <w:t>........... w skali ............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............, na której kolorem ............</w:t>
      </w:r>
      <w:r>
        <w:rPr>
          <w:sz w:val="20"/>
          <w:szCs w:val="20"/>
        </w:rPr>
        <w:t>...</w:t>
      </w:r>
      <w:r w:rsidRPr="00CE4657">
        <w:rPr>
          <w:sz w:val="20"/>
          <w:szCs w:val="20"/>
        </w:rPr>
        <w:t>...................... wyróżniono budynek będący przedmiotem wniosku.</w:t>
      </w:r>
    </w:p>
    <w:p w:rsidR="001E26A6" w:rsidRPr="00CE4657" w:rsidRDefault="001E26A6" w:rsidP="000B33F4">
      <w:pPr>
        <w:ind w:left="7447"/>
        <w:rPr>
          <w:sz w:val="20"/>
          <w:szCs w:val="20"/>
        </w:rPr>
      </w:pPr>
      <w:r w:rsidRPr="00CE4657">
        <w:rPr>
          <w:sz w:val="20"/>
          <w:szCs w:val="20"/>
        </w:rPr>
        <w:t>....</w:t>
      </w:r>
      <w:r>
        <w:rPr>
          <w:sz w:val="20"/>
          <w:szCs w:val="20"/>
        </w:rPr>
        <w:t>...............</w:t>
      </w:r>
      <w:r w:rsidRPr="00CE4657">
        <w:rPr>
          <w:sz w:val="20"/>
          <w:szCs w:val="20"/>
        </w:rPr>
        <w:t>......................, dnia 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.....20.</w:t>
      </w:r>
      <w:r>
        <w:rPr>
          <w:sz w:val="20"/>
          <w:szCs w:val="20"/>
        </w:rPr>
        <w:t>.</w:t>
      </w:r>
      <w:r w:rsidRPr="00CE4657">
        <w:rPr>
          <w:sz w:val="20"/>
          <w:szCs w:val="20"/>
        </w:rPr>
        <w:t>.. r. .................</w:t>
      </w:r>
      <w:r>
        <w:rPr>
          <w:sz w:val="20"/>
          <w:szCs w:val="20"/>
        </w:rPr>
        <w:t>.............</w:t>
      </w:r>
      <w:r w:rsidRPr="00CE4657">
        <w:rPr>
          <w:sz w:val="20"/>
          <w:szCs w:val="20"/>
        </w:rPr>
        <w:t>......</w:t>
      </w:r>
      <w:r>
        <w:rPr>
          <w:sz w:val="20"/>
          <w:szCs w:val="20"/>
        </w:rPr>
        <w:t>.......</w:t>
      </w:r>
      <w:r w:rsidRPr="00CE4657">
        <w:rPr>
          <w:sz w:val="20"/>
          <w:szCs w:val="20"/>
        </w:rPr>
        <w:t>........................</w:t>
      </w:r>
    </w:p>
    <w:p w:rsidR="001E26A6" w:rsidRPr="00FE7CC6" w:rsidRDefault="001E26A6" w:rsidP="000B33F4">
      <w:pPr>
        <w:ind w:left="12220"/>
        <w:rPr>
          <w:sz w:val="16"/>
          <w:szCs w:val="16"/>
        </w:rPr>
      </w:pPr>
      <w:r w:rsidRPr="00FE7CC6">
        <w:rPr>
          <w:sz w:val="16"/>
          <w:szCs w:val="16"/>
        </w:rPr>
        <w:t>(podpis wnioskodawcy)</w:t>
      </w:r>
    </w:p>
    <w:p w:rsidR="001E26A6" w:rsidRPr="00CE4657" w:rsidRDefault="001E26A6" w:rsidP="000B33F4">
      <w:pPr>
        <w:rPr>
          <w:sz w:val="20"/>
          <w:szCs w:val="20"/>
        </w:rPr>
      </w:pPr>
      <w:r w:rsidRPr="00CE4657">
        <w:rPr>
          <w:sz w:val="20"/>
          <w:szCs w:val="20"/>
        </w:rPr>
        <w:t>______</w:t>
      </w:r>
      <w:r>
        <w:rPr>
          <w:sz w:val="20"/>
          <w:szCs w:val="20"/>
        </w:rPr>
        <w:t>_____________________</w:t>
      </w:r>
    </w:p>
    <w:p w:rsidR="001E26A6" w:rsidRPr="00B30D83" w:rsidRDefault="001E26A6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1</w:t>
      </w:r>
      <w:r w:rsidRPr="00B30D83">
        <w:rPr>
          <w:sz w:val="16"/>
          <w:szCs w:val="16"/>
        </w:rPr>
        <w:tab/>
        <w:t>Niepotrzebne skreślić.</w:t>
      </w:r>
    </w:p>
    <w:p w:rsidR="001E26A6" w:rsidRPr="00B30D83" w:rsidRDefault="001E26A6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2</w:t>
      </w:r>
      <w:r w:rsidRPr="00B30D83">
        <w:rPr>
          <w:sz w:val="16"/>
          <w:szCs w:val="16"/>
        </w:rPr>
        <w:tab/>
        <w:t>Właściwe podkreślić.</w:t>
      </w:r>
    </w:p>
    <w:p w:rsidR="001E26A6" w:rsidRPr="00CE4657" w:rsidRDefault="001E26A6" w:rsidP="000B33F4">
      <w:pPr>
        <w:ind w:left="180" w:hanging="180"/>
        <w:rPr>
          <w:sz w:val="20"/>
          <w:szCs w:val="20"/>
        </w:rPr>
      </w:pPr>
      <w:r w:rsidRPr="005B725F">
        <w:rPr>
          <w:position w:val="6"/>
          <w:sz w:val="12"/>
          <w:szCs w:val="12"/>
        </w:rPr>
        <w:t>3</w:t>
      </w:r>
      <w:r w:rsidRPr="00B30D83">
        <w:rPr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:rsidR="001E26A6" w:rsidRPr="000B33F4" w:rsidRDefault="001E26A6" w:rsidP="000B33F4"/>
    <w:sectPr w:rsidR="001E26A6" w:rsidRPr="000B33F4" w:rsidSect="00CE4657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DE"/>
    <w:rsid w:val="00026F41"/>
    <w:rsid w:val="000A79DB"/>
    <w:rsid w:val="000B33F4"/>
    <w:rsid w:val="0014118B"/>
    <w:rsid w:val="0014583F"/>
    <w:rsid w:val="001743B9"/>
    <w:rsid w:val="00180CDA"/>
    <w:rsid w:val="001E26A6"/>
    <w:rsid w:val="002F0EE4"/>
    <w:rsid w:val="003611B3"/>
    <w:rsid w:val="00367C53"/>
    <w:rsid w:val="003708BE"/>
    <w:rsid w:val="003B47FE"/>
    <w:rsid w:val="003C5AFA"/>
    <w:rsid w:val="004917CE"/>
    <w:rsid w:val="00522395"/>
    <w:rsid w:val="005908E5"/>
    <w:rsid w:val="005B725F"/>
    <w:rsid w:val="00681B7E"/>
    <w:rsid w:val="007267F6"/>
    <w:rsid w:val="007D3DA5"/>
    <w:rsid w:val="00813B3E"/>
    <w:rsid w:val="008A7CCC"/>
    <w:rsid w:val="0093176C"/>
    <w:rsid w:val="00A574DE"/>
    <w:rsid w:val="00A85657"/>
    <w:rsid w:val="00AA5D5D"/>
    <w:rsid w:val="00B30D83"/>
    <w:rsid w:val="00B62B86"/>
    <w:rsid w:val="00BA6F9A"/>
    <w:rsid w:val="00BE2D16"/>
    <w:rsid w:val="00C55AD4"/>
    <w:rsid w:val="00C60440"/>
    <w:rsid w:val="00CD1F5B"/>
    <w:rsid w:val="00CE4657"/>
    <w:rsid w:val="00D023BA"/>
    <w:rsid w:val="00D12BFA"/>
    <w:rsid w:val="00D911FF"/>
    <w:rsid w:val="00DE2749"/>
    <w:rsid w:val="00DE3D23"/>
    <w:rsid w:val="00DF262D"/>
    <w:rsid w:val="00E42429"/>
    <w:rsid w:val="00E60430"/>
    <w:rsid w:val="00F613B0"/>
    <w:rsid w:val="00F93054"/>
    <w:rsid w:val="00F973A2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ka">
    <w:name w:val="tabelka"/>
    <w:basedOn w:val="Normal"/>
    <w:uiPriority w:val="99"/>
    <w:rsid w:val="00A574D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"/>
    <w:uiPriority w:val="99"/>
    <w:rsid w:val="00A574DE"/>
    <w:pPr>
      <w:widowControl w:val="0"/>
      <w:suppressAutoHyphens/>
      <w:spacing w:before="24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437</Words>
  <Characters>2625</Characters>
  <Application>Microsoft Office Outlook</Application>
  <DocSecurity>0</DocSecurity>
  <Lines>0</Lines>
  <Paragraphs>0</Paragraphs>
  <ScaleCrop>false</ScaleCrop>
  <Company>WKP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Marta_Ustowska</dc:creator>
  <cp:keywords/>
  <dc:description>ZNAKI:2999</dc:description>
  <cp:lastModifiedBy>user</cp:lastModifiedBy>
  <cp:revision>2</cp:revision>
  <dcterms:created xsi:type="dcterms:W3CDTF">2019-07-02T09:06:00Z</dcterms:created>
  <dcterms:modified xsi:type="dcterms:W3CDTF">2019-07-02T09:06:00Z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2999</vt:lpwstr>
  </property>
  <property fmtid="{D5CDD505-2E9C-101B-9397-08002B2CF9AE}" pid="7" name="ZNAKI:">
    <vt:lpwstr>2999</vt:lpwstr>
  </property>
  <property fmtid="{D5CDD505-2E9C-101B-9397-08002B2CF9AE}" pid="8" name="wk_stat:zapis">
    <vt:lpwstr>2012-02-13 13:11:47</vt:lpwstr>
  </property>
</Properties>
</file>