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7C78" w14:textId="41007F45"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>NR</w:t>
      </w:r>
      <w:r w:rsidR="00C817ED">
        <w:t xml:space="preserve"> </w:t>
      </w:r>
      <w:r w:rsidR="00590794">
        <w:t>46</w:t>
      </w:r>
      <w:r w:rsidR="00B8333D">
        <w:t>/202</w:t>
      </w:r>
      <w:r w:rsidR="007B7030">
        <w:t>3</w:t>
      </w:r>
    </w:p>
    <w:p w14:paraId="4694CA6E" w14:textId="77777777" w:rsidR="00CD3B7B" w:rsidRPr="009773E3" w:rsidRDefault="00B8333D">
      <w:pPr>
        <w:pStyle w:val="Nagwek1"/>
        <w:spacing w:line="360" w:lineRule="auto"/>
        <w:rPr>
          <w:b/>
        </w:rPr>
      </w:pPr>
      <w:r>
        <w:rPr>
          <w:b/>
        </w:rPr>
        <w:t>Wójta Gminy Pępowo</w:t>
      </w:r>
    </w:p>
    <w:p w14:paraId="5526B8B3" w14:textId="77777777"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>z dni</w:t>
      </w:r>
      <w:r w:rsidR="00C817ED">
        <w:rPr>
          <w:b/>
          <w:sz w:val="28"/>
        </w:rPr>
        <w:t xml:space="preserve">a </w:t>
      </w:r>
      <w:r w:rsidR="007B7030">
        <w:rPr>
          <w:b/>
          <w:sz w:val="28"/>
        </w:rPr>
        <w:t>20</w:t>
      </w:r>
      <w:r w:rsidR="000C0E12">
        <w:rPr>
          <w:b/>
          <w:sz w:val="28"/>
        </w:rPr>
        <w:t xml:space="preserve"> </w:t>
      </w:r>
      <w:r w:rsidR="007B7030">
        <w:rPr>
          <w:b/>
          <w:sz w:val="28"/>
        </w:rPr>
        <w:t xml:space="preserve">kwietnia </w:t>
      </w:r>
      <w:r w:rsidR="000C0E12">
        <w:rPr>
          <w:b/>
          <w:sz w:val="28"/>
        </w:rPr>
        <w:t>202</w:t>
      </w:r>
      <w:r w:rsidR="007B7030">
        <w:rPr>
          <w:b/>
          <w:sz w:val="28"/>
        </w:rPr>
        <w:t>3</w:t>
      </w:r>
      <w:r w:rsidR="008E0AEF">
        <w:rPr>
          <w:b/>
          <w:sz w:val="28"/>
        </w:rPr>
        <w:t xml:space="preserve"> </w:t>
      </w:r>
      <w:r w:rsidR="000C0E12">
        <w:rPr>
          <w:b/>
          <w:sz w:val="28"/>
        </w:rPr>
        <w:t>r.</w:t>
      </w:r>
    </w:p>
    <w:p w14:paraId="49888398" w14:textId="77777777" w:rsidR="005C6BB7" w:rsidRPr="0044511F" w:rsidRDefault="005C6BB7" w:rsidP="00571718">
      <w:pPr>
        <w:tabs>
          <w:tab w:val="left" w:leader="dot" w:pos="11907"/>
        </w:tabs>
        <w:spacing w:line="360" w:lineRule="auto"/>
        <w:jc w:val="both"/>
        <w:rPr>
          <w:b/>
          <w:sz w:val="24"/>
        </w:rPr>
      </w:pPr>
    </w:p>
    <w:p w14:paraId="152D2C86" w14:textId="72DD8447" w:rsidR="0044511F" w:rsidRPr="0044511F" w:rsidRDefault="0044511F" w:rsidP="007A2D31">
      <w:pPr>
        <w:pStyle w:val="Nagwek3"/>
      </w:pPr>
      <w:r w:rsidRPr="0044511F">
        <w:t xml:space="preserve">w sprawie rozpatrzenia petycji </w:t>
      </w:r>
      <w:bookmarkStart w:id="1" w:name="_Hlk116386427"/>
      <w:proofErr w:type="spellStart"/>
      <w:r w:rsidRPr="0044511F">
        <w:t>ws</w:t>
      </w:r>
      <w:proofErr w:type="spellEnd"/>
      <w:r w:rsidRPr="0044511F">
        <w:t xml:space="preserve">. </w:t>
      </w:r>
      <w:r w:rsidR="007B7030">
        <w:t xml:space="preserve">utworzenia dodatkowej grupy 9-godzinnej </w:t>
      </w:r>
      <w:r w:rsidR="00951D9C">
        <w:t xml:space="preserve">                                </w:t>
      </w:r>
      <w:r w:rsidR="007B7030">
        <w:t>w przedszkolu przy Szkole Podstawowej im. Jana Pawła II w P</w:t>
      </w:r>
      <w:r w:rsidR="007A2D31">
        <w:t>ę</w:t>
      </w:r>
      <w:r w:rsidR="007B7030">
        <w:t>powie.</w:t>
      </w:r>
    </w:p>
    <w:bookmarkEnd w:id="1"/>
    <w:p w14:paraId="0111BD0B" w14:textId="77777777"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14:paraId="208DF07E" w14:textId="77777777" w:rsidR="000B7889" w:rsidRDefault="0044511F" w:rsidP="000B7889">
      <w:pPr>
        <w:spacing w:line="360" w:lineRule="auto"/>
        <w:jc w:val="both"/>
        <w:rPr>
          <w:sz w:val="24"/>
        </w:rPr>
      </w:pPr>
      <w:bookmarkStart w:id="2" w:name="p0"/>
      <w:bookmarkEnd w:id="2"/>
      <w:r>
        <w:rPr>
          <w:color w:val="000000"/>
          <w:sz w:val="24"/>
        </w:rPr>
        <w:t>Na podstawie art. 30 ust. 1 ustawy z dnia 8 marca 1990</w:t>
      </w:r>
      <w:r w:rsidR="000B7889" w:rsidRPr="000B7889">
        <w:rPr>
          <w:color w:val="000000"/>
          <w:sz w:val="24"/>
          <w:szCs w:val="24"/>
        </w:rPr>
        <w:t xml:space="preserve"> r. o samorządzie gminnym (</w:t>
      </w:r>
      <w:proofErr w:type="spellStart"/>
      <w:r w:rsidR="000B7889" w:rsidRPr="000B7889">
        <w:rPr>
          <w:color w:val="000000"/>
          <w:sz w:val="24"/>
          <w:szCs w:val="24"/>
        </w:rPr>
        <w:t>t.j</w:t>
      </w:r>
      <w:proofErr w:type="spellEnd"/>
      <w:r w:rsidR="000B7889" w:rsidRPr="000B7889">
        <w:rPr>
          <w:color w:val="000000"/>
          <w:sz w:val="24"/>
          <w:szCs w:val="24"/>
        </w:rPr>
        <w:t xml:space="preserve">. Dz. </w:t>
      </w:r>
      <w:bookmarkStart w:id="3" w:name="_GoBack"/>
      <w:bookmarkEnd w:id="3"/>
      <w:r w:rsidR="000B7889" w:rsidRPr="000B7889">
        <w:rPr>
          <w:color w:val="000000"/>
          <w:sz w:val="24"/>
          <w:szCs w:val="24"/>
        </w:rPr>
        <w:t>U. z 20</w:t>
      </w:r>
      <w:r w:rsidR="003157BE">
        <w:rPr>
          <w:color w:val="000000"/>
          <w:sz w:val="24"/>
          <w:szCs w:val="24"/>
        </w:rPr>
        <w:t>2</w:t>
      </w:r>
      <w:r w:rsidR="00951D9C">
        <w:rPr>
          <w:color w:val="000000"/>
          <w:sz w:val="24"/>
          <w:szCs w:val="24"/>
        </w:rPr>
        <w:t>3</w:t>
      </w:r>
      <w:r w:rsidR="000B7889" w:rsidRPr="000B7889">
        <w:rPr>
          <w:color w:val="000000"/>
          <w:sz w:val="24"/>
          <w:szCs w:val="24"/>
        </w:rPr>
        <w:t xml:space="preserve"> r.</w:t>
      </w:r>
      <w:r w:rsidR="000F6D3B">
        <w:rPr>
          <w:color w:val="000000"/>
          <w:sz w:val="24"/>
          <w:szCs w:val="24"/>
        </w:rPr>
        <w:t>,</w:t>
      </w:r>
      <w:r w:rsidR="000B7889" w:rsidRPr="000B7889">
        <w:rPr>
          <w:color w:val="000000"/>
          <w:sz w:val="24"/>
          <w:szCs w:val="24"/>
        </w:rPr>
        <w:t xml:space="preserve"> poz. </w:t>
      </w:r>
      <w:r w:rsidR="00951D9C">
        <w:rPr>
          <w:color w:val="000000"/>
          <w:sz w:val="24"/>
          <w:szCs w:val="24"/>
        </w:rPr>
        <w:t>40</w:t>
      </w:r>
      <w:r w:rsidR="000B7889" w:rsidRPr="000B7889">
        <w:rPr>
          <w:color w:val="000000"/>
          <w:sz w:val="24"/>
          <w:szCs w:val="24"/>
        </w:rPr>
        <w:t xml:space="preserve"> z</w:t>
      </w:r>
      <w:r w:rsidR="00951D9C">
        <w:rPr>
          <w:color w:val="000000"/>
          <w:sz w:val="24"/>
          <w:szCs w:val="24"/>
        </w:rPr>
        <w:t xml:space="preserve">e </w:t>
      </w:r>
      <w:r w:rsidR="000B7889" w:rsidRPr="000B7889">
        <w:rPr>
          <w:color w:val="000000"/>
          <w:sz w:val="24"/>
          <w:szCs w:val="24"/>
        </w:rPr>
        <w:t>zm.)</w:t>
      </w:r>
      <w:r>
        <w:rPr>
          <w:color w:val="000000"/>
          <w:sz w:val="24"/>
          <w:szCs w:val="24"/>
        </w:rPr>
        <w:t xml:space="preserve"> oraz art. </w:t>
      </w:r>
      <w:r w:rsidR="00C60245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ust. 1 ustawy z dnia 11 lipca 2014 r. o petycjach (</w:t>
      </w:r>
      <w:proofErr w:type="spellStart"/>
      <w:r w:rsidR="006F026A">
        <w:rPr>
          <w:color w:val="000000"/>
          <w:sz w:val="24"/>
          <w:szCs w:val="24"/>
        </w:rPr>
        <w:t>t.j</w:t>
      </w:r>
      <w:proofErr w:type="spellEnd"/>
      <w:r w:rsidR="006F026A">
        <w:rPr>
          <w:color w:val="000000"/>
          <w:sz w:val="24"/>
          <w:szCs w:val="24"/>
        </w:rPr>
        <w:t xml:space="preserve">. </w:t>
      </w:r>
      <w:r w:rsidR="000F6D3B">
        <w:rPr>
          <w:color w:val="000000"/>
          <w:sz w:val="24"/>
          <w:szCs w:val="24"/>
        </w:rPr>
        <w:t>Dz. U. z 2018 r., poz. 870</w:t>
      </w:r>
      <w:r>
        <w:rPr>
          <w:color w:val="000000"/>
          <w:sz w:val="24"/>
          <w:szCs w:val="24"/>
        </w:rPr>
        <w:t>), zarządza się, co następuje</w:t>
      </w:r>
      <w:r w:rsidR="00A46EF9">
        <w:rPr>
          <w:color w:val="000000"/>
          <w:sz w:val="24"/>
          <w:szCs w:val="24"/>
        </w:rPr>
        <w:t>:</w:t>
      </w:r>
    </w:p>
    <w:p w14:paraId="004FCCAC" w14:textId="77777777" w:rsidR="0044511F" w:rsidRDefault="0044511F" w:rsidP="0044511F">
      <w:pPr>
        <w:keepNext/>
        <w:spacing w:line="360" w:lineRule="auto"/>
        <w:jc w:val="both"/>
        <w:rPr>
          <w:b/>
          <w:color w:val="000000"/>
          <w:sz w:val="24"/>
        </w:rPr>
      </w:pPr>
    </w:p>
    <w:p w14:paraId="106B98A0" w14:textId="77777777" w:rsidR="009208E0" w:rsidRPr="007B7030" w:rsidRDefault="000B7889" w:rsidP="009208E0">
      <w:pPr>
        <w:tabs>
          <w:tab w:val="left" w:leader="dot" w:pos="11907"/>
        </w:tabs>
        <w:spacing w:line="360" w:lineRule="auto"/>
        <w:jc w:val="both"/>
        <w:rPr>
          <w:b/>
          <w:sz w:val="24"/>
        </w:rPr>
      </w:pPr>
      <w:r w:rsidRPr="0044511F">
        <w:rPr>
          <w:color w:val="000000"/>
          <w:sz w:val="24"/>
        </w:rPr>
        <w:t>§ 1</w:t>
      </w:r>
      <w:r w:rsidR="0044511F" w:rsidRPr="0044511F">
        <w:rPr>
          <w:color w:val="000000"/>
          <w:sz w:val="24"/>
        </w:rPr>
        <w:t>. P</w:t>
      </w:r>
      <w:r w:rsidR="009208E0">
        <w:rPr>
          <w:color w:val="000000"/>
          <w:sz w:val="24"/>
        </w:rPr>
        <w:t xml:space="preserve">etycję </w:t>
      </w:r>
      <w:proofErr w:type="spellStart"/>
      <w:r w:rsidR="009208E0" w:rsidRPr="009208E0">
        <w:rPr>
          <w:sz w:val="24"/>
        </w:rPr>
        <w:t>ws</w:t>
      </w:r>
      <w:proofErr w:type="spellEnd"/>
      <w:r w:rsidR="009208E0" w:rsidRPr="009208E0">
        <w:rPr>
          <w:sz w:val="24"/>
        </w:rPr>
        <w:t xml:space="preserve">. </w:t>
      </w:r>
      <w:r w:rsidR="007B7030" w:rsidRPr="007B7030">
        <w:rPr>
          <w:sz w:val="24"/>
        </w:rPr>
        <w:t xml:space="preserve">utworzenia dodatkowej grupy 9-godzinnej w przedszkolu przy Szkole Podstawowej im. Jana Pawła II w </w:t>
      </w:r>
      <w:proofErr w:type="spellStart"/>
      <w:r w:rsidR="007B7030" w:rsidRPr="007B7030">
        <w:rPr>
          <w:sz w:val="24"/>
        </w:rPr>
        <w:t>Pepowie</w:t>
      </w:r>
      <w:proofErr w:type="spellEnd"/>
      <w:r w:rsidR="007B7030">
        <w:rPr>
          <w:sz w:val="24"/>
        </w:rPr>
        <w:t xml:space="preserve"> postanawia </w:t>
      </w:r>
      <w:r w:rsidR="009208E0">
        <w:rPr>
          <w:sz w:val="24"/>
        </w:rPr>
        <w:t xml:space="preserve">się </w:t>
      </w:r>
      <w:proofErr w:type="spellStart"/>
      <w:r w:rsidR="007B7030">
        <w:rPr>
          <w:sz w:val="24"/>
        </w:rPr>
        <w:t>roztrzygnąć</w:t>
      </w:r>
      <w:proofErr w:type="spellEnd"/>
      <w:r w:rsidR="007B7030">
        <w:rPr>
          <w:sz w:val="24"/>
        </w:rPr>
        <w:t xml:space="preserve"> jak w załączniku</w:t>
      </w:r>
      <w:r w:rsidR="00951D9C">
        <w:rPr>
          <w:sz w:val="24"/>
        </w:rPr>
        <w:t>.</w:t>
      </w:r>
    </w:p>
    <w:p w14:paraId="0ACADB74" w14:textId="77777777" w:rsidR="000B7889" w:rsidRDefault="000B7889" w:rsidP="000B7889">
      <w:pPr>
        <w:spacing w:line="360" w:lineRule="auto"/>
        <w:jc w:val="both"/>
        <w:rPr>
          <w:color w:val="000000"/>
          <w:sz w:val="24"/>
        </w:rPr>
      </w:pPr>
      <w:bookmarkStart w:id="4" w:name="z1"/>
      <w:bookmarkEnd w:id="4"/>
    </w:p>
    <w:p w14:paraId="2351A683" w14:textId="77777777" w:rsidR="000B7889" w:rsidRDefault="000B7889" w:rsidP="00E8254C">
      <w:pPr>
        <w:keepNext/>
        <w:spacing w:line="360" w:lineRule="auto"/>
        <w:jc w:val="both"/>
        <w:rPr>
          <w:color w:val="000000"/>
          <w:sz w:val="24"/>
        </w:rPr>
      </w:pPr>
      <w:r w:rsidRPr="00E8254C">
        <w:rPr>
          <w:color w:val="000000"/>
          <w:sz w:val="24"/>
        </w:rPr>
        <w:t>§ 2</w:t>
      </w:r>
      <w:r w:rsidR="00871820">
        <w:rPr>
          <w:color w:val="000000"/>
          <w:sz w:val="24"/>
        </w:rPr>
        <w:t xml:space="preserve">. Zarządzenie wchodzi w życie z dniem podpisania i podlega publikacji w Biuletynie Informacji Publicznej Urzędu Gminy Pępowo. </w:t>
      </w:r>
    </w:p>
    <w:p w14:paraId="0E6DA7CF" w14:textId="77777777" w:rsidR="00B83ACB" w:rsidRDefault="00B83ACB" w:rsidP="00E8254C">
      <w:pPr>
        <w:keepNext/>
        <w:spacing w:line="360" w:lineRule="auto"/>
        <w:jc w:val="both"/>
        <w:rPr>
          <w:color w:val="000000"/>
          <w:sz w:val="24"/>
        </w:rPr>
      </w:pPr>
    </w:p>
    <w:p w14:paraId="1FCB64A7" w14:textId="77777777" w:rsidR="00B83ACB" w:rsidRDefault="00B83ACB" w:rsidP="00B83ACB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Wójt Gminy Pępowo</w:t>
      </w:r>
    </w:p>
    <w:p w14:paraId="58E113D6" w14:textId="77777777" w:rsidR="00B83ACB" w:rsidRDefault="00B83ACB" w:rsidP="00B83ACB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/-/Grzegorz Matuszak</w:t>
      </w:r>
    </w:p>
    <w:p w14:paraId="4DC2E949" w14:textId="77777777" w:rsidR="00B83ACB" w:rsidRPr="00E8254C" w:rsidRDefault="00B83ACB" w:rsidP="00E8254C">
      <w:pPr>
        <w:keepNext/>
        <w:spacing w:line="360" w:lineRule="auto"/>
        <w:jc w:val="both"/>
        <w:rPr>
          <w:color w:val="000000"/>
          <w:sz w:val="24"/>
        </w:rPr>
      </w:pPr>
    </w:p>
    <w:p w14:paraId="497C689D" w14:textId="77777777" w:rsidR="000B7889" w:rsidRDefault="000B7889" w:rsidP="000B7889">
      <w:pPr>
        <w:keepNext/>
        <w:spacing w:line="360" w:lineRule="auto"/>
        <w:rPr>
          <w:color w:val="000000"/>
          <w:sz w:val="24"/>
        </w:rPr>
      </w:pPr>
    </w:p>
    <w:p w14:paraId="44C639BC" w14:textId="77777777" w:rsidR="00951D9C" w:rsidRDefault="00951D9C" w:rsidP="00951D9C">
      <w:pPr>
        <w:keepNext/>
        <w:spacing w:line="360" w:lineRule="auto"/>
        <w:jc w:val="both"/>
        <w:rPr>
          <w:color w:val="000000"/>
          <w:sz w:val="24"/>
        </w:rPr>
      </w:pPr>
      <w:bookmarkStart w:id="5" w:name="z2"/>
      <w:bookmarkEnd w:id="5"/>
    </w:p>
    <w:p w14:paraId="03A1ADF4" w14:textId="77777777" w:rsidR="00951D9C" w:rsidRDefault="00951D9C" w:rsidP="00951D9C">
      <w:pPr>
        <w:keepNext/>
        <w:spacing w:line="360" w:lineRule="auto"/>
        <w:jc w:val="both"/>
        <w:rPr>
          <w:color w:val="000000"/>
        </w:rPr>
      </w:pPr>
    </w:p>
    <w:p w14:paraId="6C9B1625" w14:textId="77777777" w:rsidR="00951D9C" w:rsidRDefault="00951D9C" w:rsidP="00951D9C">
      <w:pPr>
        <w:keepNext/>
        <w:spacing w:line="360" w:lineRule="auto"/>
        <w:jc w:val="both"/>
        <w:rPr>
          <w:color w:val="000000"/>
        </w:rPr>
      </w:pPr>
    </w:p>
    <w:p w14:paraId="14AD859A" w14:textId="77777777" w:rsidR="00951D9C" w:rsidRDefault="00951D9C" w:rsidP="00951D9C">
      <w:pPr>
        <w:keepNext/>
        <w:spacing w:line="360" w:lineRule="auto"/>
        <w:jc w:val="both"/>
        <w:rPr>
          <w:color w:val="000000"/>
        </w:rPr>
      </w:pPr>
    </w:p>
    <w:p w14:paraId="5FEB17AC" w14:textId="77777777" w:rsidR="000B7889" w:rsidRPr="008256F2" w:rsidRDefault="00C817ED" w:rsidP="000955F9">
      <w:pPr>
        <w:keepNext/>
        <w:spacing w:line="360" w:lineRule="auto"/>
        <w:ind w:left="4963" w:firstLine="709"/>
        <w:jc w:val="both"/>
        <w:rPr>
          <w:color w:val="000000"/>
          <w:sz w:val="24"/>
          <w:szCs w:val="24"/>
        </w:rPr>
      </w:pPr>
      <w:r w:rsidRPr="008256F2">
        <w:rPr>
          <w:color w:val="000000"/>
          <w:sz w:val="24"/>
          <w:szCs w:val="24"/>
        </w:rPr>
        <w:t>Załącznik</w:t>
      </w:r>
    </w:p>
    <w:p w14:paraId="58F7FA33" w14:textId="6B8E17D5" w:rsidR="00C817ED" w:rsidRPr="008256F2" w:rsidRDefault="00C817ED" w:rsidP="00C817ED">
      <w:pPr>
        <w:keepNext/>
        <w:spacing w:line="360" w:lineRule="auto"/>
        <w:jc w:val="both"/>
        <w:rPr>
          <w:color w:val="000000"/>
          <w:sz w:val="24"/>
          <w:szCs w:val="24"/>
        </w:rPr>
      </w:pP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  <w:t xml:space="preserve">do zarządzenia Nr </w:t>
      </w:r>
      <w:r w:rsidR="00590794">
        <w:rPr>
          <w:color w:val="000000"/>
          <w:sz w:val="24"/>
          <w:szCs w:val="24"/>
        </w:rPr>
        <w:t>46</w:t>
      </w:r>
      <w:r w:rsidRPr="008256F2">
        <w:rPr>
          <w:color w:val="000000"/>
          <w:sz w:val="24"/>
          <w:szCs w:val="24"/>
        </w:rPr>
        <w:t>/202</w:t>
      </w:r>
      <w:r w:rsidR="00951D9C">
        <w:rPr>
          <w:color w:val="000000"/>
          <w:sz w:val="24"/>
          <w:szCs w:val="24"/>
        </w:rPr>
        <w:t>3</w:t>
      </w:r>
    </w:p>
    <w:p w14:paraId="3C4652C4" w14:textId="77777777" w:rsidR="00C817ED" w:rsidRPr="008256F2" w:rsidRDefault="00C817ED" w:rsidP="00C817ED">
      <w:pPr>
        <w:keepNext/>
        <w:spacing w:line="360" w:lineRule="auto"/>
        <w:jc w:val="both"/>
        <w:rPr>
          <w:color w:val="000000"/>
          <w:sz w:val="24"/>
          <w:szCs w:val="24"/>
        </w:rPr>
      </w:pP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  <w:t>Wójta Gminy Pępowo</w:t>
      </w:r>
    </w:p>
    <w:p w14:paraId="70E1F3AE" w14:textId="77777777" w:rsidR="003A5B7B" w:rsidRPr="008256F2" w:rsidRDefault="00C817ED" w:rsidP="00C817ED">
      <w:pPr>
        <w:keepNext/>
        <w:spacing w:line="360" w:lineRule="auto"/>
        <w:jc w:val="both"/>
        <w:rPr>
          <w:color w:val="000000"/>
          <w:sz w:val="24"/>
          <w:szCs w:val="24"/>
        </w:rPr>
      </w:pP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</w:r>
      <w:r w:rsidRPr="008256F2">
        <w:rPr>
          <w:color w:val="000000"/>
          <w:sz w:val="24"/>
          <w:szCs w:val="24"/>
        </w:rPr>
        <w:tab/>
        <w:t xml:space="preserve">z dnia </w:t>
      </w:r>
      <w:r w:rsidR="00951D9C">
        <w:rPr>
          <w:color w:val="000000"/>
          <w:sz w:val="24"/>
          <w:szCs w:val="24"/>
        </w:rPr>
        <w:t>20.04.2023</w:t>
      </w:r>
      <w:r w:rsidRPr="008256F2">
        <w:rPr>
          <w:color w:val="000000"/>
          <w:sz w:val="24"/>
          <w:szCs w:val="24"/>
        </w:rPr>
        <w:t xml:space="preserve"> r.</w:t>
      </w:r>
    </w:p>
    <w:p w14:paraId="274E492E" w14:textId="77777777" w:rsidR="003A5B7B" w:rsidRDefault="003A5B7B" w:rsidP="00C817ED">
      <w:pPr>
        <w:keepNext/>
        <w:spacing w:line="360" w:lineRule="auto"/>
        <w:jc w:val="both"/>
        <w:rPr>
          <w:color w:val="000000"/>
          <w:sz w:val="24"/>
        </w:rPr>
      </w:pPr>
    </w:p>
    <w:p w14:paraId="7EEF891D" w14:textId="77777777" w:rsidR="00E930A5" w:rsidRDefault="00E930A5" w:rsidP="003A5B7B">
      <w:pPr>
        <w:keepNext/>
        <w:spacing w:line="360" w:lineRule="auto"/>
        <w:jc w:val="center"/>
        <w:rPr>
          <w:b/>
          <w:color w:val="000000"/>
          <w:sz w:val="24"/>
        </w:rPr>
      </w:pPr>
    </w:p>
    <w:p w14:paraId="466C2AED" w14:textId="77777777" w:rsidR="00C817ED" w:rsidRDefault="00120CCD" w:rsidP="003A5B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ROZTRZYGNIĘCIE PETYCJI</w:t>
      </w:r>
    </w:p>
    <w:p w14:paraId="3EB7A22F" w14:textId="77777777" w:rsidR="003A5B7B" w:rsidRPr="000A5EC6" w:rsidRDefault="003A5B7B" w:rsidP="000A5EC6">
      <w:pPr>
        <w:keepNext/>
        <w:spacing w:line="360" w:lineRule="auto"/>
        <w:jc w:val="both"/>
        <w:rPr>
          <w:b/>
          <w:color w:val="000000"/>
          <w:sz w:val="24"/>
          <w:szCs w:val="24"/>
        </w:rPr>
      </w:pPr>
    </w:p>
    <w:p w14:paraId="25D5C7FB" w14:textId="41964624" w:rsidR="00951D9C" w:rsidRPr="00951D9C" w:rsidRDefault="003A5B7B" w:rsidP="00951D9C">
      <w:pPr>
        <w:ind w:firstLine="708"/>
        <w:jc w:val="both"/>
        <w:rPr>
          <w:sz w:val="24"/>
          <w:szCs w:val="24"/>
        </w:rPr>
      </w:pPr>
      <w:r w:rsidRPr="00951D9C">
        <w:rPr>
          <w:color w:val="000000"/>
          <w:sz w:val="24"/>
          <w:szCs w:val="24"/>
        </w:rPr>
        <w:tab/>
      </w:r>
      <w:r w:rsidR="00951D9C" w:rsidRPr="00951D9C">
        <w:rPr>
          <w:sz w:val="24"/>
          <w:szCs w:val="24"/>
        </w:rPr>
        <w:t>Na podstawie art. 10 ust. 1 ustawy z dnia 11 lipca 2014r. o petycjach (t. j.  Dz. U. 2018, poz. 870), w odpowiedzi na petycję z dnia 05.04.2023</w:t>
      </w:r>
      <w:r w:rsidR="006E061C">
        <w:rPr>
          <w:sz w:val="24"/>
          <w:szCs w:val="24"/>
        </w:rPr>
        <w:t xml:space="preserve"> </w:t>
      </w:r>
      <w:r w:rsidR="00951D9C" w:rsidRPr="00951D9C">
        <w:rPr>
          <w:sz w:val="24"/>
          <w:szCs w:val="24"/>
        </w:rPr>
        <w:t>r., wyjaśniam</w:t>
      </w:r>
      <w:r w:rsidR="006E061C">
        <w:rPr>
          <w:sz w:val="24"/>
          <w:szCs w:val="24"/>
        </w:rPr>
        <w:t>,</w:t>
      </w:r>
      <w:r w:rsidR="00951D9C" w:rsidRPr="00951D9C">
        <w:rPr>
          <w:sz w:val="24"/>
          <w:szCs w:val="24"/>
        </w:rPr>
        <w:t xml:space="preserve"> co następuje:</w:t>
      </w:r>
    </w:p>
    <w:p w14:paraId="1565B909" w14:textId="39DA617A" w:rsidR="00951D9C" w:rsidRPr="00951D9C" w:rsidRDefault="00951D9C" w:rsidP="00951D9C">
      <w:pPr>
        <w:jc w:val="both"/>
        <w:rPr>
          <w:sz w:val="24"/>
          <w:szCs w:val="24"/>
        </w:rPr>
      </w:pPr>
      <w:r w:rsidRPr="00951D9C">
        <w:rPr>
          <w:sz w:val="24"/>
          <w:szCs w:val="24"/>
        </w:rPr>
        <w:t>Zgodnie z obowiązującymi przepisami</w:t>
      </w:r>
      <w:r w:rsidR="006E061C">
        <w:rPr>
          <w:sz w:val="24"/>
          <w:szCs w:val="24"/>
        </w:rPr>
        <w:t>,</w:t>
      </w:r>
      <w:r w:rsidRPr="00951D9C">
        <w:rPr>
          <w:sz w:val="24"/>
          <w:szCs w:val="24"/>
        </w:rPr>
        <w:t xml:space="preserve"> a mianowicie art. 31 ust. 6</w:t>
      </w:r>
      <w:r w:rsidR="006E061C">
        <w:rPr>
          <w:sz w:val="24"/>
          <w:szCs w:val="24"/>
        </w:rPr>
        <w:t>,</w:t>
      </w:r>
      <w:r w:rsidRPr="00951D9C">
        <w:rPr>
          <w:sz w:val="24"/>
          <w:szCs w:val="24"/>
        </w:rPr>
        <w:t xml:space="preserve"> w odniesieniu do ust. 8 i 9 ustawy z dnia 14 grudnia 2016</w:t>
      </w:r>
      <w:r w:rsidR="006E061C">
        <w:rPr>
          <w:sz w:val="24"/>
          <w:szCs w:val="24"/>
        </w:rPr>
        <w:t xml:space="preserve"> </w:t>
      </w:r>
      <w:r w:rsidRPr="00951D9C">
        <w:rPr>
          <w:sz w:val="24"/>
          <w:szCs w:val="24"/>
        </w:rPr>
        <w:t>r. Prawo oświatowe (</w:t>
      </w:r>
      <w:proofErr w:type="spellStart"/>
      <w:r w:rsidRPr="00951D9C">
        <w:rPr>
          <w:sz w:val="24"/>
          <w:szCs w:val="24"/>
        </w:rPr>
        <w:t>t.j</w:t>
      </w:r>
      <w:proofErr w:type="spellEnd"/>
      <w:r w:rsidRPr="00951D9C">
        <w:rPr>
          <w:sz w:val="24"/>
          <w:szCs w:val="24"/>
        </w:rPr>
        <w:t xml:space="preserve">. Dz.U. </w:t>
      </w:r>
      <w:r w:rsidR="006E061C">
        <w:rPr>
          <w:sz w:val="24"/>
          <w:szCs w:val="24"/>
        </w:rPr>
        <w:t xml:space="preserve">z </w:t>
      </w:r>
      <w:r w:rsidRPr="00951D9C">
        <w:rPr>
          <w:sz w:val="24"/>
          <w:szCs w:val="24"/>
        </w:rPr>
        <w:t>2021</w:t>
      </w:r>
      <w:r w:rsidR="006E061C">
        <w:rPr>
          <w:sz w:val="24"/>
          <w:szCs w:val="24"/>
        </w:rPr>
        <w:t xml:space="preserve"> r.</w:t>
      </w:r>
      <w:r w:rsidRPr="00951D9C">
        <w:rPr>
          <w:sz w:val="24"/>
          <w:szCs w:val="24"/>
        </w:rPr>
        <w:t>, poz. 1082 ze zm.)</w:t>
      </w:r>
      <w:r w:rsidR="006E061C">
        <w:rPr>
          <w:sz w:val="24"/>
          <w:szCs w:val="24"/>
        </w:rPr>
        <w:t>,</w:t>
      </w:r>
      <w:r w:rsidRPr="00951D9C">
        <w:rPr>
          <w:sz w:val="24"/>
          <w:szCs w:val="24"/>
        </w:rPr>
        <w:t xml:space="preserve"> zadaniem własnym gminy jest zapewnienie warunków do spełnienia obowiązku w zakresie wychowania przedszkolnego. W odniesieniu do przepisów prawa, gmina Pępowo wywiązała się z obowiązku zapewnienia dzieciom</w:t>
      </w:r>
      <w:r w:rsidR="006E061C">
        <w:rPr>
          <w:sz w:val="24"/>
          <w:szCs w:val="24"/>
        </w:rPr>
        <w:t xml:space="preserve"> miejsca</w:t>
      </w:r>
      <w:r w:rsidRPr="00951D9C">
        <w:rPr>
          <w:sz w:val="24"/>
          <w:szCs w:val="24"/>
        </w:rPr>
        <w:t xml:space="preserve"> w oddziałach przedszkolnych. </w:t>
      </w:r>
    </w:p>
    <w:p w14:paraId="7A78415E" w14:textId="4D06B7FA" w:rsidR="00951D9C" w:rsidRPr="00951D9C" w:rsidRDefault="00951D9C" w:rsidP="00951D9C">
      <w:pPr>
        <w:jc w:val="both"/>
        <w:rPr>
          <w:sz w:val="24"/>
          <w:szCs w:val="24"/>
        </w:rPr>
      </w:pPr>
      <w:r w:rsidRPr="00951D9C">
        <w:rPr>
          <w:sz w:val="24"/>
          <w:szCs w:val="24"/>
        </w:rPr>
        <w:t xml:space="preserve">Wszystkie dzieci, których rodzice złożyli stosowny wniosek w okresie rekrutacji, zostały przyjęte do oddziałów przedszkolnych na rok szkolny 2023/2024. Pomimo </w:t>
      </w:r>
      <w:r w:rsidR="006E061C">
        <w:rPr>
          <w:sz w:val="24"/>
          <w:szCs w:val="24"/>
        </w:rPr>
        <w:t>zgłaszanej przez</w:t>
      </w:r>
      <w:r w:rsidRPr="00951D9C">
        <w:rPr>
          <w:sz w:val="24"/>
          <w:szCs w:val="24"/>
        </w:rPr>
        <w:t xml:space="preserve"> rodziców</w:t>
      </w:r>
      <w:r w:rsidR="006E061C">
        <w:rPr>
          <w:sz w:val="24"/>
          <w:szCs w:val="24"/>
        </w:rPr>
        <w:t xml:space="preserve"> chęci</w:t>
      </w:r>
      <w:r w:rsidRPr="00951D9C">
        <w:rPr>
          <w:sz w:val="24"/>
          <w:szCs w:val="24"/>
        </w:rPr>
        <w:t xml:space="preserve"> umieszczenia dzieci w oddziałach przedszkolnych pracujących w trybie dziewięciogodzinnym</w:t>
      </w:r>
      <w:r w:rsidR="006E061C">
        <w:rPr>
          <w:sz w:val="24"/>
          <w:szCs w:val="24"/>
        </w:rPr>
        <w:t>,</w:t>
      </w:r>
      <w:r w:rsidRPr="00951D9C">
        <w:rPr>
          <w:sz w:val="24"/>
          <w:szCs w:val="24"/>
        </w:rPr>
        <w:t xml:space="preserve"> nie wszystkim dzieciom udało się dostać do takiego właśnie oddziału ze względu na brak miejsc, jednakże dzieci te zostały przyjęte do oddziałów pięciogodzinnych.</w:t>
      </w:r>
    </w:p>
    <w:p w14:paraId="7270AEB4" w14:textId="552F02E6" w:rsidR="00951D9C" w:rsidRPr="00951D9C" w:rsidRDefault="00951D9C" w:rsidP="00951D9C">
      <w:pPr>
        <w:jc w:val="both"/>
        <w:rPr>
          <w:sz w:val="24"/>
          <w:szCs w:val="24"/>
        </w:rPr>
      </w:pPr>
      <w:r w:rsidRPr="00951D9C">
        <w:rPr>
          <w:sz w:val="24"/>
          <w:szCs w:val="24"/>
        </w:rPr>
        <w:t>W odpowiedzi na petycję złożoną do Wójta gminy Pępowo w dniu 05.04.2023</w:t>
      </w:r>
      <w:r w:rsidR="006E061C">
        <w:rPr>
          <w:sz w:val="24"/>
          <w:szCs w:val="24"/>
        </w:rPr>
        <w:t xml:space="preserve"> </w:t>
      </w:r>
      <w:r w:rsidRPr="00951D9C">
        <w:rPr>
          <w:sz w:val="24"/>
          <w:szCs w:val="24"/>
        </w:rPr>
        <w:t>r. z prośbą</w:t>
      </w:r>
      <w:r w:rsidR="006E061C">
        <w:rPr>
          <w:sz w:val="24"/>
          <w:szCs w:val="24"/>
        </w:rPr>
        <w:br/>
      </w:r>
      <w:r w:rsidRPr="00951D9C">
        <w:rPr>
          <w:sz w:val="24"/>
          <w:szCs w:val="24"/>
        </w:rPr>
        <w:t>o utworzenie dodatkowej grupy dziewięciogodzinnej informuj</w:t>
      </w:r>
      <w:r w:rsidR="006E061C">
        <w:rPr>
          <w:sz w:val="24"/>
          <w:szCs w:val="24"/>
        </w:rPr>
        <w:t>ę,</w:t>
      </w:r>
      <w:r w:rsidRPr="00951D9C">
        <w:rPr>
          <w:sz w:val="24"/>
          <w:szCs w:val="24"/>
        </w:rPr>
        <w:t xml:space="preserve"> że ze względu na zbyt małą liczbę dzieci, których rodzice wnioskują o utworzenie takowej grupy</w:t>
      </w:r>
      <w:r w:rsidR="006E061C">
        <w:rPr>
          <w:sz w:val="24"/>
          <w:szCs w:val="24"/>
        </w:rPr>
        <w:t>,</w:t>
      </w:r>
      <w:r w:rsidRPr="00951D9C">
        <w:rPr>
          <w:sz w:val="24"/>
          <w:szCs w:val="24"/>
        </w:rPr>
        <w:t xml:space="preserve"> brak jest możliwości utworzenia oddziału ze względów ekonomicznych. </w:t>
      </w:r>
    </w:p>
    <w:p w14:paraId="67EB1D75" w14:textId="13F3F570" w:rsidR="00F322FA" w:rsidRDefault="00951D9C" w:rsidP="00951D9C">
      <w:pPr>
        <w:jc w:val="both"/>
        <w:rPr>
          <w:sz w:val="24"/>
          <w:szCs w:val="24"/>
        </w:rPr>
      </w:pPr>
      <w:r w:rsidRPr="00951D9C">
        <w:rPr>
          <w:sz w:val="24"/>
          <w:szCs w:val="24"/>
        </w:rPr>
        <w:t>Należy zważyć, że rekrutacja do oddziałów przedszkolnych została zakończona z dniem 02.03.2023</w:t>
      </w:r>
      <w:r w:rsidR="006E061C">
        <w:rPr>
          <w:sz w:val="24"/>
          <w:szCs w:val="24"/>
        </w:rPr>
        <w:t xml:space="preserve"> </w:t>
      </w:r>
      <w:r w:rsidRPr="00951D9C">
        <w:rPr>
          <w:sz w:val="24"/>
          <w:szCs w:val="24"/>
        </w:rPr>
        <w:t>r.</w:t>
      </w:r>
      <w:r w:rsidR="00F322FA">
        <w:rPr>
          <w:sz w:val="24"/>
          <w:szCs w:val="24"/>
        </w:rPr>
        <w:t>,</w:t>
      </w:r>
      <w:r w:rsidRPr="00951D9C">
        <w:rPr>
          <w:sz w:val="24"/>
          <w:szCs w:val="24"/>
        </w:rPr>
        <w:t xml:space="preserve"> </w:t>
      </w:r>
      <w:r w:rsidR="00F322FA">
        <w:rPr>
          <w:sz w:val="24"/>
          <w:szCs w:val="24"/>
        </w:rPr>
        <w:t>r</w:t>
      </w:r>
      <w:r w:rsidRPr="00951D9C">
        <w:rPr>
          <w:sz w:val="24"/>
          <w:szCs w:val="24"/>
        </w:rPr>
        <w:t xml:space="preserve">ok szkolny rozpoczyna się </w:t>
      </w:r>
      <w:r w:rsidR="006E061C">
        <w:rPr>
          <w:sz w:val="24"/>
          <w:szCs w:val="24"/>
        </w:rPr>
        <w:t xml:space="preserve">dnia </w:t>
      </w:r>
      <w:r w:rsidRPr="00951D9C">
        <w:rPr>
          <w:sz w:val="24"/>
          <w:szCs w:val="24"/>
        </w:rPr>
        <w:t>04.09.2023</w:t>
      </w:r>
      <w:r w:rsidR="006E061C">
        <w:rPr>
          <w:sz w:val="24"/>
          <w:szCs w:val="24"/>
        </w:rPr>
        <w:t xml:space="preserve"> </w:t>
      </w:r>
      <w:r w:rsidRPr="00951D9C">
        <w:rPr>
          <w:sz w:val="24"/>
          <w:szCs w:val="24"/>
        </w:rPr>
        <w:t>r. i doświadczenie lat ubiegłych pokazuje, że do tego terminu maj</w:t>
      </w:r>
      <w:r w:rsidR="004B250E">
        <w:rPr>
          <w:sz w:val="24"/>
          <w:szCs w:val="24"/>
        </w:rPr>
        <w:t>ą</w:t>
      </w:r>
      <w:r w:rsidRPr="00951D9C">
        <w:rPr>
          <w:sz w:val="24"/>
          <w:szCs w:val="24"/>
        </w:rPr>
        <w:t xml:space="preserve"> miejsca liczne przeszeregowania wśród dzieci przedszkolnych. W związku z powyższym</w:t>
      </w:r>
      <w:r w:rsidR="004B250E">
        <w:rPr>
          <w:sz w:val="24"/>
          <w:szCs w:val="24"/>
        </w:rPr>
        <w:t xml:space="preserve"> i</w:t>
      </w:r>
      <w:r w:rsidRPr="00951D9C">
        <w:rPr>
          <w:sz w:val="24"/>
          <w:szCs w:val="24"/>
        </w:rPr>
        <w:t>stnieje szansa, że</w:t>
      </w:r>
      <w:r w:rsidR="006E061C">
        <w:rPr>
          <w:sz w:val="24"/>
          <w:szCs w:val="24"/>
        </w:rPr>
        <w:t xml:space="preserve"> w oddziałach przedszkolnych dziewięciogodzinnych znajdzie się miejsce dla</w:t>
      </w:r>
      <w:r w:rsidRPr="00951D9C">
        <w:rPr>
          <w:sz w:val="24"/>
          <w:szCs w:val="24"/>
        </w:rPr>
        <w:t xml:space="preserve"> dzieci z listy rezerwowej. </w:t>
      </w:r>
    </w:p>
    <w:p w14:paraId="41D60B43" w14:textId="34863F5A" w:rsidR="00951D9C" w:rsidRPr="00951D9C" w:rsidRDefault="00951D9C" w:rsidP="00951D9C">
      <w:pPr>
        <w:jc w:val="both"/>
        <w:rPr>
          <w:sz w:val="24"/>
          <w:szCs w:val="24"/>
        </w:rPr>
      </w:pPr>
      <w:r w:rsidRPr="00951D9C">
        <w:rPr>
          <w:sz w:val="24"/>
          <w:szCs w:val="24"/>
        </w:rPr>
        <w:t>W przypadku braku wystąpienia takiej możliwości zostaną podjęte adekwatne kroki</w:t>
      </w:r>
      <w:r w:rsidR="006E061C">
        <w:rPr>
          <w:sz w:val="24"/>
          <w:szCs w:val="24"/>
        </w:rPr>
        <w:t xml:space="preserve"> mające na celu </w:t>
      </w:r>
      <w:r w:rsidRPr="00951D9C">
        <w:rPr>
          <w:sz w:val="24"/>
          <w:szCs w:val="24"/>
        </w:rPr>
        <w:t>rozstrzygnięci</w:t>
      </w:r>
      <w:r w:rsidR="006E061C">
        <w:rPr>
          <w:sz w:val="24"/>
          <w:szCs w:val="24"/>
        </w:rPr>
        <w:t>e</w:t>
      </w:r>
      <w:r w:rsidRPr="00951D9C">
        <w:rPr>
          <w:sz w:val="24"/>
          <w:szCs w:val="24"/>
        </w:rPr>
        <w:t xml:space="preserve"> sytuacji.</w:t>
      </w:r>
    </w:p>
    <w:p w14:paraId="4B7AE98C" w14:textId="77777777" w:rsidR="005A4816" w:rsidRDefault="005A4816" w:rsidP="00951D9C">
      <w:pPr>
        <w:keepNext/>
        <w:spacing w:line="360" w:lineRule="auto"/>
        <w:jc w:val="both"/>
      </w:pPr>
    </w:p>
    <w:p w14:paraId="455E8264" w14:textId="77777777" w:rsidR="00951D9C" w:rsidRDefault="00951D9C" w:rsidP="00951D9C">
      <w:pPr>
        <w:keepNext/>
        <w:spacing w:line="360" w:lineRule="auto"/>
        <w:jc w:val="both"/>
        <w:rPr>
          <w:sz w:val="24"/>
          <w:szCs w:val="24"/>
        </w:rPr>
      </w:pPr>
    </w:p>
    <w:p w14:paraId="55BD0AB2" w14:textId="77777777" w:rsidR="005A4816" w:rsidRDefault="005A4816" w:rsidP="005A4816">
      <w:pPr>
        <w:spacing w:line="360" w:lineRule="auto"/>
        <w:jc w:val="both"/>
        <w:rPr>
          <w:color w:val="000000"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</w:rPr>
        <w:t>Wójt Gminy Pępowo</w:t>
      </w:r>
    </w:p>
    <w:p w14:paraId="50503CBC" w14:textId="77777777" w:rsidR="00C817ED" w:rsidRPr="00951D9C" w:rsidRDefault="005A4816" w:rsidP="00951D9C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/-/Grzegorz Matusza</w:t>
      </w:r>
      <w:r w:rsidR="00951D9C">
        <w:rPr>
          <w:color w:val="000000"/>
          <w:sz w:val="24"/>
        </w:rPr>
        <w:t>k</w:t>
      </w:r>
    </w:p>
    <w:sectPr w:rsidR="00C817ED" w:rsidRPr="00951D9C" w:rsidSect="00951D9C">
      <w:footerReference w:type="even" r:id="rId8"/>
      <w:pgSz w:w="11906" w:h="16838"/>
      <w:pgMar w:top="1134" w:right="1417" w:bottom="1843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ED76D" w14:textId="77777777" w:rsidR="000C4DF9" w:rsidRDefault="000C4DF9">
      <w:r>
        <w:separator/>
      </w:r>
    </w:p>
  </w:endnote>
  <w:endnote w:type="continuationSeparator" w:id="0">
    <w:p w14:paraId="2774A714" w14:textId="77777777" w:rsidR="000C4DF9" w:rsidRDefault="000C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3365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1C7D63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4B51F" w14:textId="77777777" w:rsidR="000C4DF9" w:rsidRDefault="000C4DF9">
      <w:r>
        <w:separator/>
      </w:r>
    </w:p>
  </w:footnote>
  <w:footnote w:type="continuationSeparator" w:id="0">
    <w:p w14:paraId="6FF76D2C" w14:textId="77777777" w:rsidR="000C4DF9" w:rsidRDefault="000C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12 marca 2020r."/>
    <w:docVar w:name="AktNr" w:val="14/2020/K"/>
    <w:docVar w:name="Sprawa" w:val="ramowych zasad organizacji tzw. pracy zdalnej w Urzędzie Miasta Poznania."/>
  </w:docVars>
  <w:rsids>
    <w:rsidRoot w:val="000B7889"/>
    <w:rsid w:val="00030614"/>
    <w:rsid w:val="00072485"/>
    <w:rsid w:val="000955F9"/>
    <w:rsid w:val="000A5EC6"/>
    <w:rsid w:val="000B2261"/>
    <w:rsid w:val="000B7889"/>
    <w:rsid w:val="000C07FF"/>
    <w:rsid w:val="000C0E12"/>
    <w:rsid w:val="000C4DF9"/>
    <w:rsid w:val="000C67D9"/>
    <w:rsid w:val="000D41A1"/>
    <w:rsid w:val="000E2E12"/>
    <w:rsid w:val="000F6D3B"/>
    <w:rsid w:val="00120CCD"/>
    <w:rsid w:val="00167A3B"/>
    <w:rsid w:val="001C7342"/>
    <w:rsid w:val="00251320"/>
    <w:rsid w:val="00282F32"/>
    <w:rsid w:val="002B61FD"/>
    <w:rsid w:val="002C4925"/>
    <w:rsid w:val="002E2DB6"/>
    <w:rsid w:val="003157BE"/>
    <w:rsid w:val="003679C6"/>
    <w:rsid w:val="00373368"/>
    <w:rsid w:val="00376340"/>
    <w:rsid w:val="003A5B7B"/>
    <w:rsid w:val="003E12FF"/>
    <w:rsid w:val="00423CC6"/>
    <w:rsid w:val="0044511F"/>
    <w:rsid w:val="00451FF2"/>
    <w:rsid w:val="004A343D"/>
    <w:rsid w:val="004B250E"/>
    <w:rsid w:val="004C5AE8"/>
    <w:rsid w:val="004D2EC4"/>
    <w:rsid w:val="0051694A"/>
    <w:rsid w:val="0053128D"/>
    <w:rsid w:val="00545279"/>
    <w:rsid w:val="00546155"/>
    <w:rsid w:val="005576D9"/>
    <w:rsid w:val="00565809"/>
    <w:rsid w:val="00570CFE"/>
    <w:rsid w:val="00571718"/>
    <w:rsid w:val="00590794"/>
    <w:rsid w:val="005A4816"/>
    <w:rsid w:val="005C6BB7"/>
    <w:rsid w:val="005D4393"/>
    <w:rsid w:val="005E0B50"/>
    <w:rsid w:val="005E28F0"/>
    <w:rsid w:val="005E453F"/>
    <w:rsid w:val="005F4B25"/>
    <w:rsid w:val="0065477E"/>
    <w:rsid w:val="00667B11"/>
    <w:rsid w:val="006772EA"/>
    <w:rsid w:val="006A75F0"/>
    <w:rsid w:val="006B6773"/>
    <w:rsid w:val="006E061C"/>
    <w:rsid w:val="006E23C7"/>
    <w:rsid w:val="006F026A"/>
    <w:rsid w:val="006F3BA8"/>
    <w:rsid w:val="00700DD2"/>
    <w:rsid w:val="00732615"/>
    <w:rsid w:val="007641D2"/>
    <w:rsid w:val="0079779A"/>
    <w:rsid w:val="007A2D31"/>
    <w:rsid w:val="007A7507"/>
    <w:rsid w:val="007B1DD4"/>
    <w:rsid w:val="007B7030"/>
    <w:rsid w:val="007D5325"/>
    <w:rsid w:val="00811357"/>
    <w:rsid w:val="00812421"/>
    <w:rsid w:val="008256F2"/>
    <w:rsid w:val="008304E5"/>
    <w:rsid w:val="00853287"/>
    <w:rsid w:val="00860838"/>
    <w:rsid w:val="008627D3"/>
    <w:rsid w:val="00871820"/>
    <w:rsid w:val="00881D3E"/>
    <w:rsid w:val="008D530E"/>
    <w:rsid w:val="008E0AEF"/>
    <w:rsid w:val="008E1E62"/>
    <w:rsid w:val="008E3BDB"/>
    <w:rsid w:val="008F79B3"/>
    <w:rsid w:val="00912441"/>
    <w:rsid w:val="009208E0"/>
    <w:rsid w:val="00921F33"/>
    <w:rsid w:val="00931FB0"/>
    <w:rsid w:val="00951D9C"/>
    <w:rsid w:val="00954A83"/>
    <w:rsid w:val="009560E6"/>
    <w:rsid w:val="00956E3D"/>
    <w:rsid w:val="009711FF"/>
    <w:rsid w:val="009773E3"/>
    <w:rsid w:val="009B6B69"/>
    <w:rsid w:val="009D3562"/>
    <w:rsid w:val="009E48F1"/>
    <w:rsid w:val="009F5036"/>
    <w:rsid w:val="00A46EF9"/>
    <w:rsid w:val="00A47F38"/>
    <w:rsid w:val="00A5209A"/>
    <w:rsid w:val="00A6771A"/>
    <w:rsid w:val="00AA1381"/>
    <w:rsid w:val="00AA184A"/>
    <w:rsid w:val="00AB5F63"/>
    <w:rsid w:val="00AD4C5C"/>
    <w:rsid w:val="00B128B4"/>
    <w:rsid w:val="00B52C68"/>
    <w:rsid w:val="00B56A5F"/>
    <w:rsid w:val="00B576EE"/>
    <w:rsid w:val="00B8333D"/>
    <w:rsid w:val="00B83ACB"/>
    <w:rsid w:val="00BA113A"/>
    <w:rsid w:val="00BB3401"/>
    <w:rsid w:val="00C16F06"/>
    <w:rsid w:val="00C5423F"/>
    <w:rsid w:val="00C60245"/>
    <w:rsid w:val="00C817ED"/>
    <w:rsid w:val="00C93B9E"/>
    <w:rsid w:val="00CB05CD"/>
    <w:rsid w:val="00CD3B7B"/>
    <w:rsid w:val="00CE5304"/>
    <w:rsid w:val="00CF02CD"/>
    <w:rsid w:val="00D672EE"/>
    <w:rsid w:val="00D810D5"/>
    <w:rsid w:val="00DC3E76"/>
    <w:rsid w:val="00DE4329"/>
    <w:rsid w:val="00DF4379"/>
    <w:rsid w:val="00E25741"/>
    <w:rsid w:val="00E25BEB"/>
    <w:rsid w:val="00E30060"/>
    <w:rsid w:val="00E360D3"/>
    <w:rsid w:val="00E623BB"/>
    <w:rsid w:val="00E80EB8"/>
    <w:rsid w:val="00E8254C"/>
    <w:rsid w:val="00E930A5"/>
    <w:rsid w:val="00E96C3F"/>
    <w:rsid w:val="00EB138D"/>
    <w:rsid w:val="00ED7E0E"/>
    <w:rsid w:val="00EF1E7A"/>
    <w:rsid w:val="00F16A2B"/>
    <w:rsid w:val="00F27AEF"/>
    <w:rsid w:val="00F322FA"/>
    <w:rsid w:val="00F3698D"/>
    <w:rsid w:val="00F4115F"/>
    <w:rsid w:val="00F42EB1"/>
    <w:rsid w:val="00F61F3F"/>
    <w:rsid w:val="00F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26C9F"/>
  <w15:chartTrackingRefBased/>
  <w15:docId w15:val="{8B604EE8-82AF-4253-8D06-A651BFC7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A2D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3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93B9E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A6771A"/>
  </w:style>
  <w:style w:type="character" w:styleId="Uwydatnienie">
    <w:name w:val="Emphasis"/>
    <w:basedOn w:val="Domylnaczcionkaakapitu"/>
    <w:qFormat/>
    <w:rsid w:val="00A6771A"/>
    <w:rPr>
      <w:i/>
      <w:iCs/>
    </w:rPr>
  </w:style>
  <w:style w:type="character" w:customStyle="1" w:styleId="ng-bindingng-scope">
    <w:name w:val="ng-binding ng-scope"/>
    <w:basedOn w:val="Domylnaczcionkaakapitu"/>
    <w:rsid w:val="00A6771A"/>
  </w:style>
  <w:style w:type="character" w:styleId="Pogrubienie">
    <w:name w:val="Strong"/>
    <w:basedOn w:val="Domylnaczcionkaakapitu"/>
    <w:qFormat/>
    <w:rsid w:val="00A6771A"/>
    <w:rPr>
      <w:b/>
      <w:bCs/>
    </w:rPr>
  </w:style>
  <w:style w:type="character" w:styleId="Hipercze">
    <w:name w:val="Hyperlink"/>
    <w:basedOn w:val="Domylnaczcionkaakapitu"/>
    <w:rsid w:val="00A677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5EC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A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600C-5006-4EAF-A46D-3B6F76C0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Projekt_PZPM.dot</Template>
  <TotalTime>7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Magda Wajs</cp:lastModifiedBy>
  <cp:revision>5</cp:revision>
  <cp:lastPrinted>2023-04-19T11:13:00Z</cp:lastPrinted>
  <dcterms:created xsi:type="dcterms:W3CDTF">2023-04-19T11:52:00Z</dcterms:created>
  <dcterms:modified xsi:type="dcterms:W3CDTF">2023-04-21T12:40:00Z</dcterms:modified>
</cp:coreProperties>
</file>