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E06B" w14:textId="631D0648" w:rsidR="00CD3B7B" w:rsidRPr="00F41EB9" w:rsidRDefault="003679C6">
      <w:pPr>
        <w:pStyle w:val="Nagwek2"/>
        <w:spacing w:line="360" w:lineRule="auto"/>
        <w:rPr>
          <w:sz w:val="26"/>
          <w:szCs w:val="26"/>
        </w:rPr>
      </w:pPr>
      <w:bookmarkStart w:id="0" w:name="z0"/>
      <w:bookmarkEnd w:id="0"/>
      <w:r w:rsidRPr="00F41EB9">
        <w:rPr>
          <w:sz w:val="26"/>
          <w:szCs w:val="26"/>
        </w:rPr>
        <w:t xml:space="preserve">ZARZĄDZENIE </w:t>
      </w:r>
      <w:r w:rsidR="00CD3B7B" w:rsidRPr="00F41EB9">
        <w:rPr>
          <w:sz w:val="26"/>
          <w:szCs w:val="26"/>
        </w:rPr>
        <w:t xml:space="preserve">NR </w:t>
      </w:r>
      <w:r w:rsidR="00B61211">
        <w:rPr>
          <w:sz w:val="26"/>
          <w:szCs w:val="26"/>
        </w:rPr>
        <w:t>46/2024</w:t>
      </w:r>
    </w:p>
    <w:p w14:paraId="241D51EC" w14:textId="3988A211" w:rsidR="00CD3B7B" w:rsidRPr="00F41EB9" w:rsidRDefault="00F41EB9">
      <w:pPr>
        <w:pStyle w:val="Nagwek1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Wójta Gminy Pępowo</w:t>
      </w:r>
    </w:p>
    <w:p w14:paraId="13DC978A" w14:textId="1E027FCD" w:rsidR="00CD3B7B" w:rsidRPr="00F41EB9" w:rsidRDefault="00CD3B7B">
      <w:pPr>
        <w:spacing w:line="360" w:lineRule="auto"/>
        <w:jc w:val="center"/>
        <w:rPr>
          <w:b/>
          <w:sz w:val="26"/>
          <w:szCs w:val="26"/>
        </w:rPr>
      </w:pPr>
      <w:r w:rsidRPr="00F41EB9">
        <w:rPr>
          <w:b/>
          <w:sz w:val="26"/>
          <w:szCs w:val="26"/>
        </w:rPr>
        <w:t xml:space="preserve">z dnia </w:t>
      </w:r>
      <w:r w:rsidR="00B61211">
        <w:rPr>
          <w:b/>
          <w:sz w:val="26"/>
          <w:szCs w:val="26"/>
        </w:rPr>
        <w:t>24 kwietnia 2024 r.</w:t>
      </w:r>
    </w:p>
    <w:p w14:paraId="10AE4395" w14:textId="77777777"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14:paraId="5E5AEFB9" w14:textId="77777777">
        <w:tc>
          <w:tcPr>
            <w:tcW w:w="1368" w:type="dxa"/>
            <w:shd w:val="clear" w:color="auto" w:fill="auto"/>
          </w:tcPr>
          <w:p w14:paraId="403B6D81" w14:textId="77777777" w:rsidR="00565809" w:rsidRDefault="0056580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14:paraId="42E4CB60" w14:textId="77777777" w:rsidR="00565809" w:rsidRDefault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DOCVARIABLE  Sprawa  \* MERGEFORMAT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F75CF">
              <w:rPr>
                <w:b/>
                <w:sz w:val="24"/>
                <w:szCs w:val="24"/>
              </w:rPr>
              <w:t>określenia zasad i trybu postępowania przy udzielaniu dotacji z programu priorytetowego „Ciepłe Mieszkanie”.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61AB81D8" w14:textId="77777777"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14:paraId="3EBDFDBB" w14:textId="3A5133EF" w:rsidR="005C6BB7" w:rsidRPr="00B61211" w:rsidRDefault="00AF75CF" w:rsidP="00AF75CF">
      <w:pPr>
        <w:spacing w:line="360" w:lineRule="auto"/>
        <w:jc w:val="both"/>
        <w:rPr>
          <w:color w:val="000000"/>
          <w:sz w:val="24"/>
          <w:szCs w:val="22"/>
        </w:rPr>
      </w:pPr>
      <w:bookmarkStart w:id="1" w:name="p0"/>
      <w:bookmarkEnd w:id="1"/>
      <w:r w:rsidRPr="00AF75CF">
        <w:rPr>
          <w:color w:val="000000"/>
          <w:sz w:val="24"/>
        </w:rPr>
        <w:t xml:space="preserve">Na podstawie </w:t>
      </w:r>
      <w:r w:rsidRPr="00AF75CF">
        <w:rPr>
          <w:color w:val="000000"/>
          <w:sz w:val="24"/>
          <w:szCs w:val="22"/>
        </w:rPr>
        <w:t>art. 7 ust. 1 pkt 1, art. 30 ust. 1 ustawy z dnia 8 marca 1990 r. o samorządzie gminnym (</w:t>
      </w:r>
      <w:proofErr w:type="spellStart"/>
      <w:r w:rsidRPr="00AF75CF">
        <w:rPr>
          <w:color w:val="000000"/>
          <w:sz w:val="24"/>
          <w:szCs w:val="22"/>
        </w:rPr>
        <w:t>t.j</w:t>
      </w:r>
      <w:proofErr w:type="spellEnd"/>
      <w:r w:rsidRPr="00AF75CF">
        <w:rPr>
          <w:color w:val="000000"/>
          <w:sz w:val="24"/>
          <w:szCs w:val="22"/>
        </w:rPr>
        <w:t>. Dz. U. z 202</w:t>
      </w:r>
      <w:r w:rsidR="00B61211">
        <w:rPr>
          <w:color w:val="000000"/>
          <w:sz w:val="24"/>
          <w:szCs w:val="22"/>
        </w:rPr>
        <w:t>4</w:t>
      </w:r>
      <w:r w:rsidRPr="00AF75CF">
        <w:rPr>
          <w:color w:val="000000"/>
          <w:sz w:val="24"/>
          <w:szCs w:val="22"/>
        </w:rPr>
        <w:t xml:space="preserve"> r. poz. </w:t>
      </w:r>
      <w:r w:rsidR="00B61211">
        <w:rPr>
          <w:color w:val="000000"/>
          <w:sz w:val="24"/>
          <w:szCs w:val="22"/>
        </w:rPr>
        <w:t>609</w:t>
      </w:r>
      <w:r w:rsidRPr="00AF75CF">
        <w:rPr>
          <w:color w:val="000000"/>
          <w:sz w:val="24"/>
          <w:szCs w:val="22"/>
        </w:rPr>
        <w:t xml:space="preserve"> z późn. zm.) oraz umowy o dofinansowanie nr </w:t>
      </w:r>
      <w:r w:rsidR="00CF7F64" w:rsidRPr="00CF7F64">
        <w:rPr>
          <w:color w:val="000000"/>
          <w:sz w:val="24"/>
          <w:szCs w:val="22"/>
        </w:rPr>
        <w:t>5345</w:t>
      </w:r>
      <w:r w:rsidRPr="00CF7F64">
        <w:rPr>
          <w:color w:val="000000"/>
          <w:sz w:val="24"/>
          <w:szCs w:val="22"/>
        </w:rPr>
        <w:t>/U/400/</w:t>
      </w:r>
      <w:r w:rsidR="00CF7F64" w:rsidRPr="00CF7F64">
        <w:rPr>
          <w:color w:val="000000"/>
          <w:sz w:val="24"/>
          <w:szCs w:val="22"/>
        </w:rPr>
        <w:t>166</w:t>
      </w:r>
      <w:r w:rsidRPr="00CF7F64">
        <w:rPr>
          <w:color w:val="000000"/>
          <w:sz w:val="24"/>
          <w:szCs w:val="22"/>
        </w:rPr>
        <w:t>/</w:t>
      </w:r>
      <w:r w:rsidRPr="00B61211">
        <w:rPr>
          <w:color w:val="000000"/>
          <w:sz w:val="24"/>
          <w:szCs w:val="22"/>
        </w:rPr>
        <w:t>202</w:t>
      </w:r>
      <w:r w:rsidR="00CF7F64" w:rsidRPr="00B61211">
        <w:rPr>
          <w:color w:val="000000"/>
          <w:sz w:val="24"/>
          <w:szCs w:val="22"/>
        </w:rPr>
        <w:t>4</w:t>
      </w:r>
      <w:r w:rsidRPr="00B61211">
        <w:rPr>
          <w:color w:val="000000"/>
          <w:sz w:val="24"/>
          <w:szCs w:val="22"/>
        </w:rPr>
        <w:t xml:space="preserve"> z dnia </w:t>
      </w:r>
      <w:r w:rsidR="00B61211">
        <w:rPr>
          <w:color w:val="000000"/>
          <w:sz w:val="24"/>
          <w:szCs w:val="22"/>
        </w:rPr>
        <w:t>23.04.2024</w:t>
      </w:r>
      <w:r w:rsidRPr="00B61211">
        <w:rPr>
          <w:color w:val="000000"/>
          <w:sz w:val="24"/>
          <w:szCs w:val="22"/>
        </w:rPr>
        <w:t xml:space="preserve"> r.</w:t>
      </w:r>
      <w:r w:rsidRPr="00AF75CF">
        <w:rPr>
          <w:color w:val="000000"/>
          <w:sz w:val="24"/>
        </w:rPr>
        <w:t xml:space="preserve"> zarządza się, co następuje:</w:t>
      </w:r>
    </w:p>
    <w:p w14:paraId="19BBD510" w14:textId="77777777" w:rsidR="00AF75CF" w:rsidRDefault="00AF75CF" w:rsidP="00AF75CF">
      <w:pPr>
        <w:spacing w:line="360" w:lineRule="auto"/>
        <w:jc w:val="both"/>
        <w:rPr>
          <w:sz w:val="24"/>
        </w:rPr>
      </w:pPr>
    </w:p>
    <w:p w14:paraId="55E99064" w14:textId="77777777" w:rsidR="00AF75CF" w:rsidRDefault="00AF75CF" w:rsidP="00AF75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14:paraId="6BC838B8" w14:textId="793F56FF" w:rsidR="00AF75CF" w:rsidRDefault="00AF75CF" w:rsidP="00AF75CF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z1"/>
      <w:bookmarkEnd w:id="2"/>
      <w:r w:rsidRPr="00AF75CF">
        <w:rPr>
          <w:color w:val="000000"/>
          <w:sz w:val="24"/>
          <w:szCs w:val="22"/>
        </w:rPr>
        <w:t xml:space="preserve">Wprowadza się regulamin naboru wniosków określający sposób składania i rozpatrywania wniosków o dofinansowanie w ramach programu priorytetowego „Ciepłe Mieszkanie”  na </w:t>
      </w:r>
      <w:r w:rsidR="00F41EB9">
        <w:rPr>
          <w:color w:val="000000"/>
          <w:sz w:val="24"/>
          <w:szCs w:val="22"/>
        </w:rPr>
        <w:t>terenie gminy Pępowo</w:t>
      </w:r>
      <w:r w:rsidRPr="00AF75CF">
        <w:rPr>
          <w:color w:val="000000"/>
          <w:sz w:val="24"/>
          <w:szCs w:val="22"/>
        </w:rPr>
        <w:t>, który stanowi załącznik nr 1 do zarządzenia.</w:t>
      </w:r>
    </w:p>
    <w:p w14:paraId="7B34DADC" w14:textId="77777777" w:rsidR="00AF75CF" w:rsidRDefault="00AF75CF" w:rsidP="00AF75CF">
      <w:pPr>
        <w:spacing w:line="360" w:lineRule="auto"/>
        <w:jc w:val="both"/>
        <w:rPr>
          <w:color w:val="000000"/>
          <w:sz w:val="24"/>
        </w:rPr>
      </w:pPr>
    </w:p>
    <w:p w14:paraId="35BD190B" w14:textId="77777777" w:rsidR="00AF75CF" w:rsidRDefault="00AF75CF" w:rsidP="00AF75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14:paraId="06A0D0CD" w14:textId="77777777" w:rsidR="00AF75CF" w:rsidRDefault="00AF75CF" w:rsidP="00AF75CF">
      <w:pPr>
        <w:spacing w:line="360" w:lineRule="auto"/>
        <w:jc w:val="both"/>
        <w:rPr>
          <w:color w:val="000000"/>
          <w:sz w:val="24"/>
          <w:szCs w:val="22"/>
        </w:rPr>
      </w:pPr>
      <w:bookmarkStart w:id="3" w:name="z2"/>
      <w:bookmarkEnd w:id="3"/>
      <w:r w:rsidRPr="00AF75CF">
        <w:rPr>
          <w:color w:val="000000"/>
          <w:sz w:val="24"/>
          <w:szCs w:val="22"/>
        </w:rPr>
        <w:t>Wzór wniosku o udzielenie dotacji stanowi załącznik nr 2 do zarządzenia.</w:t>
      </w:r>
    </w:p>
    <w:p w14:paraId="627709E2" w14:textId="77777777" w:rsidR="00AF75CF" w:rsidRDefault="00AF75CF" w:rsidP="00AF75CF">
      <w:pPr>
        <w:spacing w:line="360" w:lineRule="auto"/>
        <w:jc w:val="both"/>
        <w:rPr>
          <w:color w:val="000000"/>
          <w:sz w:val="24"/>
        </w:rPr>
      </w:pPr>
    </w:p>
    <w:p w14:paraId="0BC312E6" w14:textId="77777777" w:rsidR="00AF75CF" w:rsidRDefault="00AF75CF" w:rsidP="00AF75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14:paraId="2A114510" w14:textId="77777777" w:rsidR="00AF75CF" w:rsidRDefault="00AF75CF" w:rsidP="00AF75CF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3"/>
      <w:bookmarkEnd w:id="4"/>
      <w:r w:rsidRPr="00AF75CF">
        <w:rPr>
          <w:color w:val="000000"/>
          <w:sz w:val="24"/>
          <w:szCs w:val="22"/>
        </w:rPr>
        <w:t>Instrukcja wypełniania wniosku o udzielenie dotacji stanowi załącznik nr 3 do zarządzenia.</w:t>
      </w:r>
    </w:p>
    <w:p w14:paraId="73933FB7" w14:textId="77777777" w:rsidR="00AF75CF" w:rsidRDefault="00AF75CF" w:rsidP="00AF75CF">
      <w:pPr>
        <w:spacing w:line="360" w:lineRule="auto"/>
        <w:jc w:val="both"/>
        <w:rPr>
          <w:color w:val="000000"/>
          <w:sz w:val="24"/>
        </w:rPr>
      </w:pPr>
    </w:p>
    <w:p w14:paraId="73004591" w14:textId="77777777" w:rsidR="00AF75CF" w:rsidRDefault="00AF75CF" w:rsidP="00AF75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14:paraId="1356791D" w14:textId="77777777" w:rsidR="00AF75CF" w:rsidRDefault="00AF75CF" w:rsidP="00AF75CF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4"/>
      <w:bookmarkEnd w:id="5"/>
      <w:r w:rsidRPr="00AF75CF">
        <w:rPr>
          <w:color w:val="000000"/>
          <w:sz w:val="24"/>
          <w:szCs w:val="22"/>
        </w:rPr>
        <w:t>Wzór wniosku o rozliczenie dotacji stanowi załącznik nr 4 do zarządzenia.</w:t>
      </w:r>
    </w:p>
    <w:p w14:paraId="77711696" w14:textId="77777777" w:rsidR="00AF75CF" w:rsidRDefault="00AF75CF" w:rsidP="00AF75CF">
      <w:pPr>
        <w:spacing w:line="360" w:lineRule="auto"/>
        <w:jc w:val="both"/>
        <w:rPr>
          <w:color w:val="000000"/>
          <w:sz w:val="24"/>
        </w:rPr>
      </w:pPr>
    </w:p>
    <w:p w14:paraId="487C7C84" w14:textId="77777777" w:rsidR="00AF75CF" w:rsidRDefault="00AF75CF" w:rsidP="00AF75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14:paraId="238592CD" w14:textId="77777777" w:rsidR="00AF75CF" w:rsidRDefault="00AF75CF" w:rsidP="00AF75CF">
      <w:pPr>
        <w:spacing w:line="360" w:lineRule="auto"/>
        <w:jc w:val="both"/>
        <w:rPr>
          <w:color w:val="000000"/>
          <w:sz w:val="24"/>
          <w:szCs w:val="22"/>
        </w:rPr>
      </w:pPr>
      <w:bookmarkStart w:id="6" w:name="z5"/>
      <w:bookmarkEnd w:id="6"/>
      <w:r w:rsidRPr="00AF75CF">
        <w:rPr>
          <w:color w:val="000000"/>
          <w:sz w:val="24"/>
          <w:szCs w:val="22"/>
        </w:rPr>
        <w:t>Instrukcja wypełnienia wniosku o rozliczenie dotacji stanowi załącznik nr 5 do zarządzenia.</w:t>
      </w:r>
    </w:p>
    <w:p w14:paraId="565D7533" w14:textId="77777777" w:rsidR="00AF75CF" w:rsidRDefault="00AF75CF" w:rsidP="00AF75CF">
      <w:pPr>
        <w:spacing w:line="360" w:lineRule="auto"/>
        <w:jc w:val="both"/>
        <w:rPr>
          <w:color w:val="000000"/>
          <w:sz w:val="24"/>
        </w:rPr>
      </w:pPr>
    </w:p>
    <w:p w14:paraId="5A65FE3E" w14:textId="77777777" w:rsidR="00AF75CF" w:rsidRDefault="00AF75CF" w:rsidP="00AF75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14:paraId="04743F53" w14:textId="77777777" w:rsidR="00AF75CF" w:rsidRDefault="00AF75CF" w:rsidP="00AF75CF">
      <w:pPr>
        <w:spacing w:line="360" w:lineRule="auto"/>
        <w:jc w:val="both"/>
        <w:rPr>
          <w:color w:val="000000"/>
          <w:sz w:val="24"/>
          <w:szCs w:val="22"/>
        </w:rPr>
      </w:pPr>
      <w:bookmarkStart w:id="7" w:name="z6"/>
      <w:bookmarkEnd w:id="7"/>
      <w:r w:rsidRPr="00AF75CF">
        <w:rPr>
          <w:color w:val="000000"/>
          <w:sz w:val="24"/>
          <w:szCs w:val="22"/>
        </w:rPr>
        <w:t>Wzór umowy dotacyjnej do programu priorytetowego „Ciepłe Mieszkanie” stanowi załącznik nr 6 do zarządzenia.</w:t>
      </w:r>
    </w:p>
    <w:p w14:paraId="7AADF564" w14:textId="77777777" w:rsidR="00AF75CF" w:rsidRDefault="00AF75CF" w:rsidP="00AF75CF">
      <w:pPr>
        <w:spacing w:line="360" w:lineRule="auto"/>
        <w:jc w:val="both"/>
        <w:rPr>
          <w:color w:val="000000"/>
          <w:sz w:val="24"/>
        </w:rPr>
      </w:pPr>
    </w:p>
    <w:p w14:paraId="7EABFDE7" w14:textId="77777777" w:rsidR="00AF75CF" w:rsidRDefault="00AF75CF" w:rsidP="00AF75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14:paraId="3CE4162F" w14:textId="77777777" w:rsidR="00AF75CF" w:rsidRDefault="00AF75CF" w:rsidP="00AF75CF">
      <w:pPr>
        <w:spacing w:line="360" w:lineRule="auto"/>
        <w:jc w:val="both"/>
        <w:rPr>
          <w:color w:val="000000"/>
          <w:sz w:val="24"/>
          <w:szCs w:val="22"/>
        </w:rPr>
      </w:pPr>
      <w:bookmarkStart w:id="8" w:name="z7"/>
      <w:bookmarkEnd w:id="8"/>
      <w:r w:rsidRPr="00AF75CF">
        <w:rPr>
          <w:color w:val="000000"/>
          <w:sz w:val="24"/>
          <w:szCs w:val="22"/>
        </w:rPr>
        <w:t>Wykaz kosztów kwalifikowanych, wzór pełnomocnictwa, wzór zgody współwłaścicieli na realizację zadania oraz wzory protokołów realizacji zadania stanowią załączniki nr 7, 8, 9, 10, 11 do zarządzenia.</w:t>
      </w:r>
    </w:p>
    <w:p w14:paraId="1533E025" w14:textId="77777777" w:rsidR="00AF75CF" w:rsidRDefault="00AF75CF" w:rsidP="00AF75CF">
      <w:pPr>
        <w:spacing w:line="360" w:lineRule="auto"/>
        <w:jc w:val="both"/>
        <w:rPr>
          <w:color w:val="000000"/>
          <w:sz w:val="24"/>
        </w:rPr>
      </w:pPr>
    </w:p>
    <w:p w14:paraId="022AA178" w14:textId="77777777" w:rsidR="00AF75CF" w:rsidRDefault="00AF75CF" w:rsidP="00AF75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14:paraId="4E4DE2AB" w14:textId="351DF19F" w:rsidR="00AF75CF" w:rsidRDefault="00AF75CF" w:rsidP="00AF75CF">
      <w:pPr>
        <w:spacing w:line="360" w:lineRule="auto"/>
        <w:jc w:val="both"/>
        <w:rPr>
          <w:color w:val="000000"/>
          <w:sz w:val="24"/>
          <w:szCs w:val="22"/>
        </w:rPr>
      </w:pPr>
      <w:bookmarkStart w:id="9" w:name="z8"/>
      <w:bookmarkEnd w:id="9"/>
      <w:r w:rsidRPr="00AF75CF">
        <w:rPr>
          <w:color w:val="000000"/>
          <w:sz w:val="24"/>
          <w:szCs w:val="22"/>
        </w:rPr>
        <w:t xml:space="preserve">Wykonanie zarządzenia powierza się </w:t>
      </w:r>
      <w:r w:rsidR="00F41EB9">
        <w:rPr>
          <w:color w:val="000000"/>
          <w:sz w:val="24"/>
          <w:szCs w:val="22"/>
        </w:rPr>
        <w:t>Kierownikowi Wydziału Rozwoju Gospodarczego</w:t>
      </w:r>
      <w:r w:rsidRPr="00AF75CF">
        <w:rPr>
          <w:color w:val="000000"/>
          <w:sz w:val="24"/>
          <w:szCs w:val="22"/>
        </w:rPr>
        <w:t>.</w:t>
      </w:r>
    </w:p>
    <w:p w14:paraId="1CFDAC17" w14:textId="77777777" w:rsidR="00AF75CF" w:rsidRDefault="00AF75CF" w:rsidP="00AF75CF">
      <w:pPr>
        <w:spacing w:line="360" w:lineRule="auto"/>
        <w:jc w:val="both"/>
        <w:rPr>
          <w:color w:val="000000"/>
          <w:sz w:val="24"/>
        </w:rPr>
      </w:pPr>
    </w:p>
    <w:p w14:paraId="4ABFAC65" w14:textId="77777777" w:rsidR="00AF75CF" w:rsidRDefault="00AF75CF" w:rsidP="00AF75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14:paraId="247830B3" w14:textId="77777777" w:rsidR="00AF75CF" w:rsidRDefault="00AF75CF" w:rsidP="00AF75CF">
      <w:pPr>
        <w:spacing w:line="360" w:lineRule="auto"/>
        <w:jc w:val="both"/>
        <w:rPr>
          <w:color w:val="000000"/>
          <w:sz w:val="24"/>
          <w:szCs w:val="22"/>
        </w:rPr>
      </w:pPr>
      <w:bookmarkStart w:id="10" w:name="z9"/>
      <w:bookmarkEnd w:id="10"/>
      <w:r w:rsidRPr="00AF75CF">
        <w:rPr>
          <w:color w:val="000000"/>
          <w:sz w:val="24"/>
          <w:szCs w:val="22"/>
        </w:rPr>
        <w:t>Zarządzenie wchodzi w życie z dniem podpisania.</w:t>
      </w:r>
    </w:p>
    <w:p w14:paraId="31F0F95A" w14:textId="77777777" w:rsidR="00AF75CF" w:rsidRDefault="00AF75CF" w:rsidP="00AF75CF">
      <w:pPr>
        <w:spacing w:line="360" w:lineRule="auto"/>
        <w:jc w:val="both"/>
        <w:rPr>
          <w:color w:val="000000"/>
          <w:sz w:val="24"/>
        </w:rPr>
      </w:pPr>
    </w:p>
    <w:p w14:paraId="04D57962" w14:textId="77777777" w:rsidR="00F41EB9" w:rsidRDefault="00F41EB9" w:rsidP="00F41EB9">
      <w:pPr>
        <w:keepNext/>
        <w:spacing w:line="360" w:lineRule="auto"/>
        <w:jc w:val="right"/>
        <w:rPr>
          <w:color w:val="000000"/>
          <w:sz w:val="24"/>
        </w:rPr>
      </w:pPr>
    </w:p>
    <w:p w14:paraId="2FEDFCBA" w14:textId="77777777" w:rsidR="00F41EB9" w:rsidRDefault="00F41EB9" w:rsidP="00F41EB9">
      <w:pPr>
        <w:keepNext/>
        <w:spacing w:line="360" w:lineRule="auto"/>
        <w:jc w:val="right"/>
        <w:rPr>
          <w:color w:val="000000"/>
          <w:sz w:val="24"/>
        </w:rPr>
      </w:pPr>
    </w:p>
    <w:p w14:paraId="461DBBD3" w14:textId="0C9E4C9E" w:rsidR="00AF75CF" w:rsidRDefault="00F41EB9" w:rsidP="00F41EB9">
      <w:pPr>
        <w:keepNext/>
        <w:spacing w:line="36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t>Wójt Gminy Pępowo</w:t>
      </w:r>
    </w:p>
    <w:p w14:paraId="1E62A7A3" w14:textId="27C39C00" w:rsidR="00F41EB9" w:rsidRPr="00AF75CF" w:rsidRDefault="00F41EB9" w:rsidP="00F41EB9">
      <w:pPr>
        <w:keepNext/>
        <w:spacing w:line="36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t>/-/Grzegorz Matuszak</w:t>
      </w:r>
    </w:p>
    <w:sectPr w:rsidR="00F41EB9" w:rsidRPr="00AF75CF" w:rsidSect="00842DBF">
      <w:footerReference w:type="even" r:id="rId7"/>
      <w:pgSz w:w="11906" w:h="16838"/>
      <w:pgMar w:top="993" w:right="1417" w:bottom="426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1499" w14:textId="77777777" w:rsidR="00842DBF" w:rsidRDefault="00842DBF">
      <w:r>
        <w:separator/>
      </w:r>
    </w:p>
  </w:endnote>
  <w:endnote w:type="continuationSeparator" w:id="0">
    <w:p w14:paraId="6917B741" w14:textId="77777777" w:rsidR="00842DBF" w:rsidRDefault="0084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4E31" w14:textId="77777777"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8E926F" w14:textId="77777777"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1255" w14:textId="77777777" w:rsidR="00842DBF" w:rsidRDefault="00842DBF">
      <w:r>
        <w:separator/>
      </w:r>
    </w:p>
  </w:footnote>
  <w:footnote w:type="continuationSeparator" w:id="0">
    <w:p w14:paraId="399A49E4" w14:textId="77777777" w:rsidR="00842DBF" w:rsidRDefault="00842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0318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ktData" w:val="27 czerwca 2023r."/>
    <w:docVar w:name="AktNr" w:val="503/2023/P"/>
    <w:docVar w:name="Sprawa" w:val="określenia zasad i trybu postępowania przy udzielaniu dotacji z programu priorytetowego „Ciepłe Mieszkanie”."/>
  </w:docVars>
  <w:rsids>
    <w:rsidRoot w:val="00AF75CF"/>
    <w:rsid w:val="00072485"/>
    <w:rsid w:val="000C07FF"/>
    <w:rsid w:val="000E2E12"/>
    <w:rsid w:val="00167A3B"/>
    <w:rsid w:val="002C4925"/>
    <w:rsid w:val="002D3C5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1EE1"/>
    <w:rsid w:val="0079779A"/>
    <w:rsid w:val="007D5325"/>
    <w:rsid w:val="007E0FF7"/>
    <w:rsid w:val="00842DBF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75CF"/>
    <w:rsid w:val="00B61211"/>
    <w:rsid w:val="00BA113A"/>
    <w:rsid w:val="00BB3401"/>
    <w:rsid w:val="00BC3B31"/>
    <w:rsid w:val="00BE0E26"/>
    <w:rsid w:val="00C5423F"/>
    <w:rsid w:val="00CB05CD"/>
    <w:rsid w:val="00CD3B7B"/>
    <w:rsid w:val="00CE5304"/>
    <w:rsid w:val="00CF7F64"/>
    <w:rsid w:val="00D672EE"/>
    <w:rsid w:val="00DC3E76"/>
    <w:rsid w:val="00E30060"/>
    <w:rsid w:val="00E360D3"/>
    <w:rsid w:val="00F41EB9"/>
    <w:rsid w:val="00F61F3F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00C98"/>
  <w15:chartTrackingRefBased/>
  <w15:docId w15:val="{D9B39970-3E5B-4197-8BC0-CC004436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16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Aldona Kaliszewska</cp:lastModifiedBy>
  <cp:revision>9</cp:revision>
  <cp:lastPrinted>2024-04-24T06:40:00Z</cp:lastPrinted>
  <dcterms:created xsi:type="dcterms:W3CDTF">2023-06-27T11:41:00Z</dcterms:created>
  <dcterms:modified xsi:type="dcterms:W3CDTF">2024-04-24T06:40:00Z</dcterms:modified>
</cp:coreProperties>
</file>